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1C" w:rsidRDefault="009A151C" w:rsidP="005E2E6F">
      <w:pPr>
        <w:rPr>
          <w:rFonts w:ascii="Tahoma" w:hAnsi="Tahoma" w:cs="Tahoma"/>
          <w:b/>
          <w:sz w:val="20"/>
          <w:szCs w:val="20"/>
          <w:u w:val="single"/>
        </w:rPr>
      </w:pPr>
      <w:r w:rsidRPr="00424DCF"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9A151C" w:rsidRPr="00424DCF" w:rsidRDefault="009A151C" w:rsidP="00424DCF">
      <w:pPr>
        <w:pStyle w:val="ListParagraph"/>
        <w:numPr>
          <w:ilvl w:val="0"/>
          <w:numId w:val="28"/>
        </w:numPr>
        <w:rPr>
          <w:rFonts w:ascii="Tahoma" w:hAnsi="Tahoma" w:cs="Tahoma"/>
          <w:b/>
          <w:sz w:val="20"/>
          <w:szCs w:val="20"/>
          <w:u w:val="single"/>
        </w:rPr>
      </w:pPr>
      <w:r w:rsidRPr="00424DCF">
        <w:rPr>
          <w:rFonts w:ascii="Tahoma" w:hAnsi="Tahoma" w:cs="Tahoma"/>
          <w:b/>
          <w:sz w:val="20"/>
          <w:szCs w:val="20"/>
          <w:u w:val="single"/>
        </w:rPr>
        <w:t>Match the best word in the left column with each category on the right.</w:t>
      </w:r>
    </w:p>
    <w:p w:rsidR="009A151C" w:rsidRDefault="009A151C" w:rsidP="00424DCF">
      <w:pPr>
        <w:pStyle w:val="ListParagraph"/>
        <w:rPr>
          <w:rFonts w:ascii="Tahoma" w:hAnsi="Tahoma" w:cs="Tahoma"/>
          <w:sz w:val="20"/>
          <w:szCs w:val="20"/>
        </w:rPr>
      </w:pPr>
    </w:p>
    <w:p w:rsidR="009A151C" w:rsidRDefault="009A151C" w:rsidP="00424DCF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Bestseller</w:t>
      </w:r>
      <w:r>
        <w:rPr>
          <w:rFonts w:ascii="Tahoma" w:hAnsi="Tahoma" w:cs="Tahoma"/>
          <w:sz w:val="20"/>
          <w:szCs w:val="20"/>
        </w:rPr>
        <w:tab/>
      </w:r>
      <w:r w:rsidRPr="00420787">
        <w:rPr>
          <w:rFonts w:ascii="Tahoma" w:hAnsi="Tahoma" w:cs="Tahoma"/>
          <w:b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a) music</w:t>
      </w:r>
    </w:p>
    <w:p w:rsidR="009A151C" w:rsidRDefault="009A151C" w:rsidP="00424DCF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Blockbuster</w:t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420787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b) work of art</w:t>
      </w:r>
    </w:p>
    <w:p w:rsidR="009A151C" w:rsidRDefault="009A151C" w:rsidP="00424DCF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Critic    </w:t>
      </w:r>
      <w:r w:rsidRPr="00420787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c) payment</w:t>
      </w:r>
    </w:p>
    <w:p w:rsidR="009A151C" w:rsidRDefault="009A151C" w:rsidP="00424DCF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Royalty</w:t>
      </w:r>
      <w:r>
        <w:rPr>
          <w:rFonts w:ascii="Tahoma" w:hAnsi="Tahoma" w:cs="Tahoma"/>
          <w:sz w:val="20"/>
          <w:szCs w:val="20"/>
        </w:rPr>
        <w:tab/>
      </w:r>
      <w:r w:rsidRPr="00420787">
        <w:rPr>
          <w:rFonts w:ascii="Tahoma" w:hAnsi="Tahoma" w:cs="Tahoma"/>
          <w:b/>
          <w:sz w:val="20"/>
          <w:szCs w:val="20"/>
        </w:rPr>
        <w:t>C</w:t>
      </w:r>
      <w:r w:rsidRPr="0042078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d) person</w:t>
      </w:r>
    </w:p>
    <w:p w:rsidR="009A151C" w:rsidRDefault="009A151C" w:rsidP="00424DCF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Household name</w:t>
      </w:r>
      <w:r>
        <w:rPr>
          <w:rFonts w:ascii="Tahoma" w:hAnsi="Tahoma" w:cs="Tahoma"/>
          <w:sz w:val="20"/>
          <w:szCs w:val="20"/>
        </w:rPr>
        <w:tab/>
      </w:r>
      <w:r w:rsidRPr="00420787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ab/>
        <w:t>e) film</w:t>
      </w:r>
    </w:p>
    <w:p w:rsidR="009A151C" w:rsidRDefault="009A151C" w:rsidP="00424DCF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Hit</w:t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420787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f) celebrity</w:t>
      </w:r>
    </w:p>
    <w:p w:rsidR="009A151C" w:rsidRDefault="009A151C" w:rsidP="00424DCF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Masterpiece    </w:t>
      </w:r>
      <w:r w:rsidRPr="00420787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g) book</w:t>
      </w:r>
    </w:p>
    <w:p w:rsidR="009A151C" w:rsidRDefault="009A151C" w:rsidP="00424DCF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9A151C" w:rsidRPr="00424DCF" w:rsidRDefault="009A151C" w:rsidP="00424DCF">
      <w:pPr>
        <w:pStyle w:val="ListParagraph"/>
        <w:numPr>
          <w:ilvl w:val="0"/>
          <w:numId w:val="28"/>
        </w:numPr>
        <w:rPr>
          <w:rFonts w:ascii="Tahoma" w:hAnsi="Tahoma" w:cs="Tahoma"/>
          <w:b/>
          <w:sz w:val="20"/>
          <w:szCs w:val="20"/>
          <w:u w:val="single"/>
        </w:rPr>
      </w:pPr>
      <w:r w:rsidRPr="00424DCF">
        <w:rPr>
          <w:rFonts w:ascii="Tahoma" w:hAnsi="Tahoma" w:cs="Tahoma"/>
          <w:b/>
          <w:sz w:val="20"/>
          <w:szCs w:val="20"/>
          <w:u w:val="single"/>
        </w:rPr>
        <w:t>Complete these sentences with the words from the left column in exercise A.</w:t>
      </w:r>
    </w:p>
    <w:p w:rsidR="009A151C" w:rsidRDefault="009A151C" w:rsidP="00424DCF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9A151C" w:rsidRDefault="009A151C" w:rsidP="00424DCF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__CRITIC__ said that he had fallen asleep during it but I really enjoyed it.</w:t>
      </w:r>
    </w:p>
    <w:p w:rsidR="009A151C" w:rsidRDefault="009A151C" w:rsidP="00424DCF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She earned a 15 percent ___ROYALTY__ every time the book was sold.</w:t>
      </w:r>
    </w:p>
    <w:p w:rsidR="009A151C" w:rsidRDefault="009A151C" w:rsidP="00424DCF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It’s too  early to say if that painting will become a __MASTERPIECE__.</w:t>
      </w:r>
    </w:p>
    <w:p w:rsidR="009A151C" w:rsidRDefault="009A151C" w:rsidP="00424DCF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He’s still a __HOUSEHOLD NAME_ even though he’s been  a recluse for the last ten years.</w:t>
      </w:r>
    </w:p>
    <w:p w:rsidR="009A151C" w:rsidRDefault="009A151C" w:rsidP="005B7CD6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became a __HIT__ and stayed at number one in the charts for ten weeks.</w:t>
      </w:r>
    </w:p>
    <w:p w:rsidR="009A151C" w:rsidRDefault="009A151C" w:rsidP="005B7CD6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Harry Potter is the biggest children’s __BESTSELLER_ this century.</w:t>
      </w:r>
    </w:p>
    <w:p w:rsidR="009A151C" w:rsidRDefault="009A151C" w:rsidP="005B7CD6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trouble with all these __BLOCKBUSTER_ movies is that they have lots of special effects and little real acting.</w:t>
      </w:r>
    </w:p>
    <w:p w:rsidR="009A151C" w:rsidRDefault="009A151C" w:rsidP="005B7CD6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A151C" w:rsidRPr="005B7CD6" w:rsidRDefault="009A151C" w:rsidP="005B7CD6">
      <w:pPr>
        <w:pStyle w:val="ListParagraph"/>
        <w:numPr>
          <w:ilvl w:val="0"/>
          <w:numId w:val="28"/>
        </w:numPr>
        <w:rPr>
          <w:rFonts w:ascii="Tahoma" w:hAnsi="Tahoma" w:cs="Tahoma"/>
          <w:b/>
          <w:sz w:val="20"/>
          <w:szCs w:val="20"/>
          <w:u w:val="single"/>
        </w:rPr>
      </w:pPr>
      <w:r w:rsidRPr="005B7CD6">
        <w:rPr>
          <w:rFonts w:ascii="Tahoma" w:hAnsi="Tahoma" w:cs="Tahoma"/>
          <w:b/>
          <w:sz w:val="20"/>
          <w:szCs w:val="20"/>
          <w:u w:val="single"/>
        </w:rPr>
        <w:t>Fill in the blanks by using the words in the box.</w:t>
      </w:r>
    </w:p>
    <w:p w:rsidR="009A151C" w:rsidRDefault="009A151C" w:rsidP="005B7CD6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4"/>
        <w:gridCol w:w="1483"/>
        <w:gridCol w:w="1185"/>
        <w:gridCol w:w="1368"/>
        <w:gridCol w:w="1148"/>
        <w:gridCol w:w="1158"/>
        <w:gridCol w:w="1178"/>
        <w:gridCol w:w="1188"/>
      </w:tblGrid>
      <w:tr w:rsidR="009A151C" w:rsidRPr="00B12C17" w:rsidTr="00B12C17">
        <w:tc>
          <w:tcPr>
            <w:tcW w:w="1325" w:type="dxa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animation</w:t>
            </w:r>
          </w:p>
        </w:tc>
        <w:tc>
          <w:tcPr>
            <w:tcW w:w="1325" w:type="dxa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autobiography</w:t>
            </w:r>
          </w:p>
        </w:tc>
        <w:tc>
          <w:tcPr>
            <w:tcW w:w="1326" w:type="dxa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current affairs</w:t>
            </w:r>
          </w:p>
        </w:tc>
        <w:tc>
          <w:tcPr>
            <w:tcW w:w="1326" w:type="dxa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documentary</w:t>
            </w:r>
          </w:p>
        </w:tc>
        <w:tc>
          <w:tcPr>
            <w:tcW w:w="1326" w:type="dxa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folk music</w:t>
            </w:r>
          </w:p>
        </w:tc>
        <w:tc>
          <w:tcPr>
            <w:tcW w:w="1326" w:type="dxa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reality</w:t>
            </w:r>
          </w:p>
        </w:tc>
        <w:tc>
          <w:tcPr>
            <w:tcW w:w="1326" w:type="dxa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reggae</w:t>
            </w:r>
          </w:p>
        </w:tc>
        <w:tc>
          <w:tcPr>
            <w:tcW w:w="1326" w:type="dxa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science fiction</w:t>
            </w:r>
          </w:p>
        </w:tc>
      </w:tr>
    </w:tbl>
    <w:p w:rsidR="009A151C" w:rsidRDefault="009A151C" w:rsidP="005B7CD6">
      <w:pPr>
        <w:pStyle w:val="ListParagraph"/>
        <w:rPr>
          <w:rFonts w:ascii="Tahoma" w:hAnsi="Tahoma" w:cs="Tahoma"/>
          <w:sz w:val="20"/>
          <w:szCs w:val="20"/>
        </w:rPr>
      </w:pPr>
    </w:p>
    <w:p w:rsidR="009A151C" w:rsidRDefault="009A151C" w:rsidP="005B7CD6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sound of __</w:t>
      </w:r>
      <w:r w:rsidRPr="00960616">
        <w:rPr>
          <w:rFonts w:ascii="Tahoma" w:hAnsi="Tahoma" w:cs="Tahoma"/>
          <w:b/>
          <w:sz w:val="20"/>
          <w:szCs w:val="20"/>
        </w:rPr>
        <w:t>folk music</w:t>
      </w:r>
      <w:r>
        <w:rPr>
          <w:rFonts w:ascii="Tahoma" w:hAnsi="Tahoma" w:cs="Tahoma"/>
          <w:sz w:val="20"/>
          <w:szCs w:val="20"/>
        </w:rPr>
        <w:t>__ sometimes ushers you to dance in the streets.</w:t>
      </w:r>
    </w:p>
    <w:p w:rsidR="009A151C" w:rsidRDefault="009A151C" w:rsidP="005B7CD6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Fantasy films and __</w:t>
      </w:r>
      <w:r w:rsidRPr="00960616">
        <w:rPr>
          <w:rFonts w:ascii="Tahoma" w:hAnsi="Tahoma" w:cs="Tahoma"/>
          <w:b/>
          <w:sz w:val="20"/>
          <w:szCs w:val="20"/>
        </w:rPr>
        <w:t>science fiction</w:t>
      </w:r>
      <w:r>
        <w:rPr>
          <w:rFonts w:ascii="Tahoma" w:hAnsi="Tahoma" w:cs="Tahoma"/>
          <w:sz w:val="20"/>
          <w:szCs w:val="20"/>
        </w:rPr>
        <w:t>_ also have dominated my adult life.</w:t>
      </w:r>
    </w:p>
    <w:p w:rsidR="009A151C" w:rsidRDefault="009A151C" w:rsidP="005B7CD6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Elections came and went, but news and __</w:t>
      </w:r>
      <w:r w:rsidRPr="00960616">
        <w:rPr>
          <w:rFonts w:ascii="Tahoma" w:hAnsi="Tahoma" w:cs="Tahoma"/>
          <w:b/>
          <w:sz w:val="20"/>
          <w:szCs w:val="20"/>
        </w:rPr>
        <w:t>current affairs</w:t>
      </w:r>
      <w:r>
        <w:rPr>
          <w:rFonts w:ascii="Tahoma" w:hAnsi="Tahoma" w:cs="Tahoma"/>
          <w:sz w:val="20"/>
          <w:szCs w:val="20"/>
        </w:rPr>
        <w:t>__ stayed on to lend credibility to networks.</w:t>
      </w:r>
    </w:p>
    <w:p w:rsidR="009A151C" w:rsidRDefault="009A151C" w:rsidP="005B7CD6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But he was also the artist who more than any before or since has epitomized the Jamaican heartbeat sound of __</w:t>
      </w:r>
      <w:r w:rsidRPr="00960616">
        <w:rPr>
          <w:rFonts w:ascii="Tahoma" w:hAnsi="Tahoma" w:cs="Tahoma"/>
          <w:b/>
          <w:sz w:val="20"/>
          <w:szCs w:val="20"/>
        </w:rPr>
        <w:t>reggae</w:t>
      </w:r>
      <w:r>
        <w:rPr>
          <w:rFonts w:ascii="Tahoma" w:hAnsi="Tahoma" w:cs="Tahoma"/>
          <w:sz w:val="20"/>
          <w:szCs w:val="20"/>
        </w:rPr>
        <w:t>__.</w:t>
      </w:r>
    </w:p>
    <w:p w:rsidR="009A151C" w:rsidRDefault="009A151C" w:rsidP="005B7CD6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Sixty years ago, Walt Disney dreamed of making the ultimate cartoon film – one that combined __</w:t>
      </w:r>
      <w:r w:rsidRPr="00960616">
        <w:rPr>
          <w:rFonts w:ascii="Tahoma" w:hAnsi="Tahoma" w:cs="Tahoma"/>
          <w:b/>
          <w:sz w:val="20"/>
          <w:szCs w:val="20"/>
        </w:rPr>
        <w:t>animation</w:t>
      </w:r>
      <w:r>
        <w:rPr>
          <w:rFonts w:ascii="Tahoma" w:hAnsi="Tahoma" w:cs="Tahoma"/>
          <w:sz w:val="20"/>
          <w:szCs w:val="20"/>
        </w:rPr>
        <w:t>__ with classical music.</w:t>
      </w:r>
    </w:p>
    <w:p w:rsidR="009A151C" w:rsidRDefault="009A151C" w:rsidP="005B7CD6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his _</w:t>
      </w:r>
      <w:r w:rsidRPr="00960616">
        <w:rPr>
          <w:rFonts w:ascii="Tahoma" w:hAnsi="Tahoma" w:cs="Tahoma"/>
          <w:b/>
          <w:sz w:val="20"/>
          <w:szCs w:val="20"/>
        </w:rPr>
        <w:t>autobiography</w:t>
      </w:r>
      <w:r>
        <w:rPr>
          <w:rFonts w:ascii="Tahoma" w:hAnsi="Tahoma" w:cs="Tahoma"/>
          <w:sz w:val="20"/>
          <w:szCs w:val="20"/>
        </w:rPr>
        <w:t>_, he said: ‘our beers are designed to savor slowly.’</w:t>
      </w:r>
    </w:p>
    <w:p w:rsidR="009A151C" w:rsidRDefault="009A151C" w:rsidP="005B7CD6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Confronted for the first time with the __</w:t>
      </w:r>
      <w:r w:rsidRPr="00960616">
        <w:rPr>
          <w:rFonts w:ascii="Tahoma" w:hAnsi="Tahoma" w:cs="Tahoma"/>
          <w:b/>
          <w:sz w:val="20"/>
          <w:szCs w:val="20"/>
        </w:rPr>
        <w:t>reality</w:t>
      </w:r>
      <w:r>
        <w:rPr>
          <w:rFonts w:ascii="Tahoma" w:hAnsi="Tahoma" w:cs="Tahoma"/>
          <w:sz w:val="20"/>
          <w:szCs w:val="20"/>
        </w:rPr>
        <w:t>__ of where Nick lived, Adam realized he’d expected something more dramatic.</w:t>
      </w:r>
    </w:p>
    <w:p w:rsidR="009A151C" w:rsidRDefault="009A151C" w:rsidP="005B7CD6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story of the regeneration plan was the subject of a BBC __</w:t>
      </w:r>
      <w:r w:rsidRPr="00960616">
        <w:rPr>
          <w:rFonts w:ascii="Tahoma" w:hAnsi="Tahoma" w:cs="Tahoma"/>
          <w:b/>
          <w:sz w:val="20"/>
          <w:szCs w:val="20"/>
        </w:rPr>
        <w:t>documentary</w:t>
      </w:r>
      <w:r>
        <w:rPr>
          <w:rFonts w:ascii="Tahoma" w:hAnsi="Tahoma" w:cs="Tahoma"/>
          <w:sz w:val="20"/>
          <w:szCs w:val="20"/>
        </w:rPr>
        <w:t>_ recently.</w:t>
      </w:r>
    </w:p>
    <w:p w:rsidR="009A151C" w:rsidRDefault="009A151C" w:rsidP="00BE2E3D">
      <w:pPr>
        <w:rPr>
          <w:rFonts w:ascii="Tahoma" w:hAnsi="Tahoma" w:cs="Tahoma"/>
          <w:sz w:val="20"/>
          <w:szCs w:val="20"/>
        </w:rPr>
      </w:pPr>
    </w:p>
    <w:p w:rsidR="009A151C" w:rsidRDefault="009A151C" w:rsidP="00BE2E3D">
      <w:pPr>
        <w:rPr>
          <w:rFonts w:ascii="Tahoma" w:hAnsi="Tahoma" w:cs="Tahoma"/>
          <w:sz w:val="20"/>
          <w:szCs w:val="20"/>
        </w:rPr>
      </w:pPr>
    </w:p>
    <w:p w:rsidR="009A151C" w:rsidRDefault="009A151C" w:rsidP="00BE2E3D">
      <w:pPr>
        <w:rPr>
          <w:rFonts w:ascii="Tahoma" w:hAnsi="Tahoma" w:cs="Tahoma"/>
          <w:sz w:val="20"/>
          <w:szCs w:val="20"/>
        </w:rPr>
      </w:pPr>
    </w:p>
    <w:p w:rsidR="009A151C" w:rsidRDefault="009A151C" w:rsidP="00BE2E3D">
      <w:pPr>
        <w:rPr>
          <w:rFonts w:ascii="Tahoma" w:hAnsi="Tahoma" w:cs="Tahoma"/>
          <w:sz w:val="20"/>
          <w:szCs w:val="20"/>
        </w:rPr>
      </w:pPr>
    </w:p>
    <w:p w:rsidR="009A151C" w:rsidRPr="00BE2E3D" w:rsidRDefault="009A151C" w:rsidP="00BE2E3D">
      <w:pPr>
        <w:rPr>
          <w:rFonts w:ascii="Tahoma" w:hAnsi="Tahoma" w:cs="Tahoma"/>
          <w:sz w:val="20"/>
          <w:szCs w:val="20"/>
        </w:rPr>
      </w:pPr>
    </w:p>
    <w:p w:rsidR="009A151C" w:rsidRDefault="009A151C" w:rsidP="00BE2E3D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9A151C" w:rsidRDefault="009A151C" w:rsidP="00BE2E3D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  <w:r w:rsidRPr="00BE2E3D"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9A151C" w:rsidRDefault="009A151C" w:rsidP="00BE2E3D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9A151C" w:rsidRDefault="009A151C" w:rsidP="00BE2E3D">
      <w:pPr>
        <w:pStyle w:val="ListParagraph"/>
        <w:numPr>
          <w:ilvl w:val="0"/>
          <w:numId w:val="28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Complete the conversation with these missing phrases. There is one extra phrase.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2976"/>
        <w:gridCol w:w="3119"/>
      </w:tblGrid>
      <w:tr w:rsidR="009A151C" w:rsidRPr="00B12C17" w:rsidTr="00B12C17">
        <w:tc>
          <w:tcPr>
            <w:tcW w:w="2649" w:type="dxa"/>
            <w:vAlign w:val="center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Much better</w:t>
            </w:r>
          </w:p>
        </w:tc>
        <w:tc>
          <w:tcPr>
            <w:tcW w:w="2976" w:type="dxa"/>
            <w:vAlign w:val="center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Less serious</w:t>
            </w:r>
          </w:p>
        </w:tc>
        <w:tc>
          <w:tcPr>
            <w:tcW w:w="3119" w:type="dxa"/>
            <w:vAlign w:val="center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Very different</w:t>
            </w:r>
          </w:p>
        </w:tc>
      </w:tr>
      <w:tr w:rsidR="009A151C" w:rsidRPr="00B12C17" w:rsidTr="00B12C17">
        <w:tc>
          <w:tcPr>
            <w:tcW w:w="2649" w:type="dxa"/>
            <w:vAlign w:val="center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Same as</w:t>
            </w:r>
          </w:p>
        </w:tc>
        <w:tc>
          <w:tcPr>
            <w:tcW w:w="2976" w:type="dxa"/>
            <w:vAlign w:val="center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Very similar</w:t>
            </w:r>
          </w:p>
        </w:tc>
        <w:tc>
          <w:tcPr>
            <w:tcW w:w="3119" w:type="dxa"/>
            <w:vAlign w:val="center"/>
          </w:tcPr>
          <w:p w:rsidR="009A151C" w:rsidRPr="00B12C17" w:rsidRDefault="009A151C" w:rsidP="00B12C17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Worse than</w:t>
            </w:r>
          </w:p>
        </w:tc>
      </w:tr>
    </w:tbl>
    <w:p w:rsidR="009A151C" w:rsidRDefault="009A151C" w:rsidP="00BE2E3D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9A151C" w:rsidRDefault="009A151C" w:rsidP="00E72CF7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So, what do you fancy this evening?</w:t>
      </w:r>
    </w:p>
    <w:p w:rsidR="009A151C" w:rsidRDefault="009A151C" w:rsidP="00E72CF7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W: Nothing violent. I don’t want you to get any more of those films with endless fight scenes and awful acting.</w:t>
      </w:r>
    </w:p>
    <w:p w:rsidR="009A151C" w:rsidRDefault="009A151C" w:rsidP="00E72CF7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How about this one?</w:t>
      </w:r>
    </w:p>
    <w:p w:rsidR="009A151C" w:rsidRDefault="009A151C" w:rsidP="00E72CF7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W: But that’s by the same director.</w:t>
      </w:r>
    </w:p>
    <w:p w:rsidR="009A151C" w:rsidRDefault="009A151C" w:rsidP="00E72CF7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Yes, but it’s __</w:t>
      </w:r>
      <w:r w:rsidRPr="00E77B71">
        <w:rPr>
          <w:rFonts w:ascii="Tahoma" w:hAnsi="Tahoma" w:cs="Tahoma"/>
          <w:b/>
          <w:sz w:val="20"/>
          <w:szCs w:val="20"/>
        </w:rPr>
        <w:t>very different</w:t>
      </w:r>
      <w:r>
        <w:rPr>
          <w:rFonts w:ascii="Tahoma" w:hAnsi="Tahoma" w:cs="Tahoma"/>
          <w:sz w:val="20"/>
          <w:szCs w:val="20"/>
        </w:rPr>
        <w:t>__ from his others.</w:t>
      </w:r>
    </w:p>
    <w:p w:rsidR="009A151C" w:rsidRDefault="009A151C" w:rsidP="00E72CF7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W. Well, the front looks __</w:t>
      </w:r>
      <w:r w:rsidRPr="00E77B71">
        <w:rPr>
          <w:rFonts w:ascii="Tahoma" w:hAnsi="Tahoma" w:cs="Tahoma"/>
          <w:b/>
          <w:sz w:val="20"/>
          <w:szCs w:val="20"/>
        </w:rPr>
        <w:t>very similar</w:t>
      </w:r>
      <w:r>
        <w:rPr>
          <w:rFonts w:ascii="Tahoma" w:hAnsi="Tahoma" w:cs="Tahoma"/>
          <w:sz w:val="20"/>
          <w:szCs w:val="20"/>
        </w:rPr>
        <w:t>__ with all those people fighting. How about a nice romantic comedy? I haven’t seen this one before.</w:t>
      </w:r>
    </w:p>
    <w:p w:rsidR="009A151C" w:rsidRDefault="009A151C" w:rsidP="00E72CF7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We must be able to find something ___</w:t>
      </w:r>
      <w:r w:rsidRPr="00E77B71">
        <w:rPr>
          <w:rFonts w:ascii="Tahoma" w:hAnsi="Tahoma" w:cs="Tahoma"/>
          <w:b/>
          <w:sz w:val="20"/>
          <w:szCs w:val="20"/>
        </w:rPr>
        <w:t>much better</w:t>
      </w:r>
      <w:r>
        <w:rPr>
          <w:rFonts w:ascii="Tahoma" w:hAnsi="Tahoma" w:cs="Tahoma"/>
          <w:sz w:val="20"/>
          <w:szCs w:val="20"/>
        </w:rPr>
        <w:t>__ than that. It’ll just be lots of kissing in fields. What’s this?</w:t>
      </w:r>
    </w:p>
    <w:p w:rsidR="009A151C" w:rsidRDefault="009A151C" w:rsidP="00E72CF7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W: It’s that TV series about global warming. It’s beautifully filmed, but I’d rather watch something __</w:t>
      </w:r>
      <w:r w:rsidRPr="00E77B71">
        <w:rPr>
          <w:rFonts w:ascii="Tahoma" w:hAnsi="Tahoma" w:cs="Tahoma"/>
          <w:b/>
          <w:sz w:val="20"/>
          <w:szCs w:val="20"/>
        </w:rPr>
        <w:t>less serious</w:t>
      </w:r>
      <w:r>
        <w:rPr>
          <w:rFonts w:ascii="Tahoma" w:hAnsi="Tahoma" w:cs="Tahoma"/>
          <w:sz w:val="20"/>
          <w:szCs w:val="20"/>
        </w:rPr>
        <w:t>__ this evening.</w:t>
      </w:r>
    </w:p>
    <w:p w:rsidR="009A151C" w:rsidRDefault="009A151C" w:rsidP="00E72CF7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This looks good. It’s set on a spaceship and slowly everyone disappears.</w:t>
      </w:r>
    </w:p>
    <w:p w:rsidR="009A151C" w:rsidRDefault="009A151C" w:rsidP="00E72CF7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W: I suppose we could do a lot ___</w:t>
      </w:r>
      <w:r w:rsidRPr="00E77B71">
        <w:rPr>
          <w:rFonts w:ascii="Tahoma" w:hAnsi="Tahoma" w:cs="Tahoma"/>
          <w:b/>
          <w:sz w:val="20"/>
          <w:szCs w:val="20"/>
        </w:rPr>
        <w:t>worse than</w:t>
      </w:r>
      <w:r>
        <w:rPr>
          <w:rFonts w:ascii="Tahoma" w:hAnsi="Tahoma" w:cs="Tahoma"/>
          <w:sz w:val="20"/>
          <w:szCs w:val="20"/>
        </w:rPr>
        <w:t>__ that. I do like the actress in it.</w:t>
      </w:r>
    </w:p>
    <w:p w:rsidR="009A151C" w:rsidRDefault="009A151C" w:rsidP="00E72CF7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A151C" w:rsidRDefault="009A151C" w:rsidP="00E72CF7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:rsidR="009A151C" w:rsidRPr="0009187A" w:rsidRDefault="009A151C" w:rsidP="00BE2E3D">
      <w:pPr>
        <w:ind w:firstLine="708"/>
        <w:rPr>
          <w:rFonts w:ascii="Tahoma" w:hAnsi="Tahoma" w:cs="Tahoma"/>
          <w:b/>
          <w:sz w:val="20"/>
          <w:szCs w:val="20"/>
          <w:u w:val="single"/>
        </w:rPr>
      </w:pPr>
      <w:r w:rsidRPr="0009187A">
        <w:rPr>
          <w:rFonts w:ascii="Tahoma" w:hAnsi="Tahoma" w:cs="Tahoma"/>
          <w:b/>
          <w:sz w:val="20"/>
          <w:szCs w:val="20"/>
          <w:u w:val="single"/>
        </w:rPr>
        <w:t>GRAMMAR</w:t>
      </w:r>
    </w:p>
    <w:p w:rsidR="009A151C" w:rsidRDefault="009A151C" w:rsidP="0009187A">
      <w:pPr>
        <w:pStyle w:val="ListParagraph"/>
        <w:numPr>
          <w:ilvl w:val="0"/>
          <w:numId w:val="33"/>
        </w:numPr>
        <w:rPr>
          <w:rFonts w:ascii="Tahoma" w:hAnsi="Tahoma" w:cs="Tahoma"/>
          <w:b/>
          <w:sz w:val="20"/>
          <w:szCs w:val="20"/>
          <w:u w:val="single"/>
        </w:rPr>
      </w:pPr>
      <w:r w:rsidRPr="0009187A">
        <w:rPr>
          <w:rFonts w:ascii="Tahoma" w:hAnsi="Tahoma" w:cs="Tahoma"/>
          <w:b/>
          <w:sz w:val="20"/>
          <w:szCs w:val="20"/>
          <w:u w:val="single"/>
        </w:rPr>
        <w:t>Read the conversation and complete the sentences in the reported conversation.</w:t>
      </w: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‘Where are you from?’ asked the passenger sitting next to me on the plane.</w:t>
      </w: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‘Chicago,’ I said.</w:t>
      </w: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‘That’s nice. I’m from Mapleton. It’s a small town in northern Michigan. Have you heard of it?’</w:t>
      </w: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‘Oh yes. I’ve heard of it,’ I said. ‘Michigan is a beautiful state. I’ve been there on vacation many times.’</w:t>
      </w: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‘Were you in Michigan on vacation this year?’</w:t>
      </w: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‘No. I went far away from home this year. I went to India,’ I replied.</w:t>
      </w: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‘Oh, that’s nice. Is it a long drive from Chicago to India?’ she asked me. My mouth fell open. I didn’t know how to respond. Some people certainly need to study geography.</w:t>
      </w: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</w:p>
    <w:p w:rsidR="009A151C" w:rsidRDefault="009A151C" w:rsidP="0035553A">
      <w:pPr>
        <w:pStyle w:val="ListParagraph"/>
        <w:spacing w:line="360" w:lineRule="auto"/>
        <w:ind w:left="10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passenger sitting next to me on the plane (1)__</w:t>
      </w:r>
      <w:r w:rsidRPr="00E02B14">
        <w:rPr>
          <w:rFonts w:ascii="Tahoma" w:hAnsi="Tahoma" w:cs="Tahoma"/>
          <w:b/>
          <w:sz w:val="20"/>
          <w:szCs w:val="20"/>
        </w:rPr>
        <w:t>asked</w:t>
      </w:r>
      <w:r>
        <w:rPr>
          <w:rFonts w:ascii="Tahoma" w:hAnsi="Tahoma" w:cs="Tahoma"/>
          <w:sz w:val="20"/>
          <w:szCs w:val="20"/>
        </w:rPr>
        <w:t>__ me where I (2)___</w:t>
      </w:r>
      <w:r w:rsidRPr="00E02B14">
        <w:rPr>
          <w:rFonts w:ascii="Tahoma" w:hAnsi="Tahoma" w:cs="Tahoma"/>
          <w:b/>
          <w:sz w:val="20"/>
          <w:szCs w:val="20"/>
        </w:rPr>
        <w:t>was</w:t>
      </w:r>
      <w:r>
        <w:rPr>
          <w:rFonts w:ascii="Tahoma" w:hAnsi="Tahoma" w:cs="Tahoma"/>
          <w:sz w:val="20"/>
          <w:szCs w:val="20"/>
        </w:rPr>
        <w:t>__ from. I (3)__</w:t>
      </w:r>
      <w:r w:rsidRPr="00E02B14">
        <w:rPr>
          <w:rFonts w:ascii="Tahoma" w:hAnsi="Tahoma" w:cs="Tahoma"/>
          <w:b/>
          <w:sz w:val="20"/>
          <w:szCs w:val="20"/>
        </w:rPr>
        <w:t>told</w:t>
      </w:r>
      <w:r>
        <w:rPr>
          <w:rFonts w:ascii="Tahoma" w:hAnsi="Tahoma" w:cs="Tahoma"/>
          <w:sz w:val="20"/>
          <w:szCs w:val="20"/>
        </w:rPr>
        <w:t>_ her I (4)__</w:t>
      </w:r>
      <w:r w:rsidRPr="00E02B14">
        <w:rPr>
          <w:rFonts w:ascii="Tahoma" w:hAnsi="Tahoma" w:cs="Tahoma"/>
          <w:b/>
          <w:sz w:val="20"/>
          <w:szCs w:val="20"/>
        </w:rPr>
        <w:t>was</w:t>
      </w:r>
      <w:r>
        <w:rPr>
          <w:rFonts w:ascii="Tahoma" w:hAnsi="Tahoma" w:cs="Tahoma"/>
          <w:sz w:val="20"/>
          <w:szCs w:val="20"/>
        </w:rPr>
        <w:t>__ from Chicago. She (5)__</w:t>
      </w:r>
      <w:r w:rsidRPr="00E02B14">
        <w:rPr>
          <w:rFonts w:ascii="Tahoma" w:hAnsi="Tahoma" w:cs="Tahoma"/>
          <w:b/>
          <w:sz w:val="20"/>
          <w:szCs w:val="20"/>
        </w:rPr>
        <w:t>said</w:t>
      </w:r>
      <w:r>
        <w:rPr>
          <w:rFonts w:ascii="Tahoma" w:hAnsi="Tahoma" w:cs="Tahoma"/>
          <w:sz w:val="20"/>
          <w:szCs w:val="20"/>
        </w:rPr>
        <w:t>_ that she (6)__</w:t>
      </w:r>
      <w:r w:rsidRPr="00E02B14">
        <w:rPr>
          <w:rFonts w:ascii="Tahoma" w:hAnsi="Tahoma" w:cs="Tahoma"/>
          <w:b/>
          <w:sz w:val="20"/>
          <w:szCs w:val="20"/>
        </w:rPr>
        <w:t>was</w:t>
      </w:r>
      <w:r>
        <w:rPr>
          <w:rFonts w:ascii="Tahoma" w:hAnsi="Tahoma" w:cs="Tahoma"/>
          <w:sz w:val="20"/>
          <w:szCs w:val="20"/>
        </w:rPr>
        <w:t>__ from Mapleton, a small town in northern Michigan. She wondered if I (7)__</w:t>
      </w:r>
      <w:r w:rsidRPr="00E02B14">
        <w:rPr>
          <w:rFonts w:ascii="Tahoma" w:hAnsi="Tahoma" w:cs="Tahoma"/>
          <w:b/>
          <w:sz w:val="20"/>
          <w:szCs w:val="20"/>
        </w:rPr>
        <w:t>had heard</w:t>
      </w:r>
      <w:r>
        <w:rPr>
          <w:rFonts w:ascii="Tahoma" w:hAnsi="Tahoma" w:cs="Tahoma"/>
          <w:sz w:val="20"/>
          <w:szCs w:val="20"/>
        </w:rPr>
        <w:t>__ of it., and I told her that I (8)__</w:t>
      </w:r>
      <w:r w:rsidRPr="00E02B14">
        <w:rPr>
          <w:rFonts w:ascii="Tahoma" w:hAnsi="Tahoma" w:cs="Tahoma"/>
          <w:b/>
          <w:sz w:val="20"/>
          <w:szCs w:val="20"/>
        </w:rPr>
        <w:t>had</w:t>
      </w:r>
      <w:r>
        <w:rPr>
          <w:rFonts w:ascii="Tahoma" w:hAnsi="Tahoma" w:cs="Tahoma"/>
          <w:sz w:val="20"/>
          <w:szCs w:val="20"/>
        </w:rPr>
        <w:t>___. I went on to say that I thought Michigan (9)___</w:t>
      </w:r>
      <w:r w:rsidRPr="00E02B14">
        <w:rPr>
          <w:rFonts w:ascii="Tahoma" w:hAnsi="Tahoma" w:cs="Tahoma"/>
          <w:b/>
          <w:sz w:val="20"/>
          <w:szCs w:val="20"/>
        </w:rPr>
        <w:t>was</w:t>
      </w:r>
      <w:r>
        <w:rPr>
          <w:rFonts w:ascii="Tahoma" w:hAnsi="Tahoma" w:cs="Tahoma"/>
          <w:sz w:val="20"/>
          <w:szCs w:val="20"/>
        </w:rPr>
        <w:t>__ a beautiful state and explained that I (10)__</w:t>
      </w:r>
      <w:r w:rsidRPr="00E02B14">
        <w:rPr>
          <w:rFonts w:ascii="Tahoma" w:hAnsi="Tahoma" w:cs="Tahoma"/>
          <w:b/>
          <w:sz w:val="20"/>
          <w:szCs w:val="20"/>
        </w:rPr>
        <w:t>had been</w:t>
      </w:r>
      <w:r>
        <w:rPr>
          <w:rFonts w:ascii="Tahoma" w:hAnsi="Tahoma" w:cs="Tahoma"/>
          <w:sz w:val="20"/>
          <w:szCs w:val="20"/>
        </w:rPr>
        <w:t>__ there on vacations many times. She (11)__</w:t>
      </w:r>
      <w:r w:rsidRPr="00E02B14">
        <w:rPr>
          <w:rFonts w:ascii="Tahoma" w:hAnsi="Tahoma" w:cs="Tahoma"/>
          <w:b/>
          <w:sz w:val="20"/>
          <w:szCs w:val="20"/>
        </w:rPr>
        <w:t>asked</w:t>
      </w:r>
      <w:r>
        <w:rPr>
          <w:rFonts w:ascii="Tahoma" w:hAnsi="Tahoma" w:cs="Tahoma"/>
          <w:sz w:val="20"/>
          <w:szCs w:val="20"/>
        </w:rPr>
        <w:t>__ me if I (12)__</w:t>
      </w:r>
      <w:r w:rsidRPr="00E02B14">
        <w:rPr>
          <w:rFonts w:ascii="Tahoma" w:hAnsi="Tahoma" w:cs="Tahoma"/>
          <w:b/>
          <w:sz w:val="20"/>
          <w:szCs w:val="20"/>
        </w:rPr>
        <w:t>had been</w:t>
      </w:r>
      <w:r>
        <w:rPr>
          <w:rFonts w:ascii="Tahoma" w:hAnsi="Tahoma" w:cs="Tahoma"/>
          <w:sz w:val="20"/>
          <w:szCs w:val="20"/>
        </w:rPr>
        <w:t>_ in Michigan on vacation this year. I replied that I (13)__</w:t>
      </w:r>
      <w:r w:rsidRPr="00E02B14">
        <w:rPr>
          <w:rFonts w:ascii="Tahoma" w:hAnsi="Tahoma" w:cs="Tahoma"/>
          <w:b/>
          <w:sz w:val="20"/>
          <w:szCs w:val="20"/>
        </w:rPr>
        <w:t>hadn’t</w:t>
      </w:r>
      <w:r>
        <w:rPr>
          <w:rFonts w:ascii="Tahoma" w:hAnsi="Tahoma" w:cs="Tahoma"/>
          <w:sz w:val="20"/>
          <w:szCs w:val="20"/>
        </w:rPr>
        <w:t>__ and (14)__</w:t>
      </w:r>
      <w:r w:rsidRPr="00E02B14">
        <w:rPr>
          <w:rFonts w:ascii="Tahoma" w:hAnsi="Tahoma" w:cs="Tahoma"/>
          <w:b/>
          <w:sz w:val="20"/>
          <w:szCs w:val="20"/>
        </w:rPr>
        <w:t>told</w:t>
      </w:r>
      <w:r>
        <w:rPr>
          <w:rFonts w:ascii="Tahoma" w:hAnsi="Tahoma" w:cs="Tahoma"/>
          <w:sz w:val="20"/>
          <w:szCs w:val="20"/>
        </w:rPr>
        <w:t>_ her that I (15)__</w:t>
      </w:r>
      <w:r w:rsidRPr="00E02B14">
        <w:rPr>
          <w:rFonts w:ascii="Tahoma" w:hAnsi="Tahoma" w:cs="Tahoma"/>
          <w:b/>
          <w:sz w:val="20"/>
          <w:szCs w:val="20"/>
        </w:rPr>
        <w:t>had gone</w:t>
      </w:r>
      <w:r>
        <w:rPr>
          <w:rFonts w:ascii="Tahoma" w:hAnsi="Tahoma" w:cs="Tahoma"/>
          <w:sz w:val="20"/>
          <w:szCs w:val="20"/>
        </w:rPr>
        <w:t>__ far away, to India. Then she asked me if it (16)___</w:t>
      </w:r>
      <w:r w:rsidRPr="00E02B14">
        <w:rPr>
          <w:rFonts w:ascii="Tahoma" w:hAnsi="Tahoma" w:cs="Tahoma"/>
          <w:b/>
          <w:sz w:val="20"/>
          <w:szCs w:val="20"/>
        </w:rPr>
        <w:t>was</w:t>
      </w:r>
      <w:r>
        <w:rPr>
          <w:rFonts w:ascii="Tahoma" w:hAnsi="Tahoma" w:cs="Tahoma"/>
          <w:sz w:val="20"/>
          <w:szCs w:val="20"/>
        </w:rPr>
        <w:t>__ a long drive from Chicago to India! My mouth fell open. I didn’t know how to respond. Some people certainly need to study geography.</w:t>
      </w:r>
    </w:p>
    <w:p w:rsidR="009A151C" w:rsidRDefault="009A151C" w:rsidP="0035553A">
      <w:pPr>
        <w:pStyle w:val="ListParagraph"/>
        <w:spacing w:line="360" w:lineRule="auto"/>
        <w:ind w:left="1065"/>
        <w:rPr>
          <w:rFonts w:ascii="Tahoma" w:hAnsi="Tahoma" w:cs="Tahoma"/>
          <w:sz w:val="20"/>
          <w:szCs w:val="20"/>
        </w:rPr>
      </w:pP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</w:p>
    <w:p w:rsidR="009A151C" w:rsidRPr="0035553A" w:rsidRDefault="009A151C" w:rsidP="0035553A">
      <w:pPr>
        <w:pStyle w:val="ListParagraph"/>
        <w:numPr>
          <w:ilvl w:val="0"/>
          <w:numId w:val="33"/>
        </w:numPr>
        <w:rPr>
          <w:rFonts w:ascii="Tahoma" w:hAnsi="Tahoma" w:cs="Tahoma"/>
          <w:b/>
          <w:sz w:val="20"/>
          <w:szCs w:val="20"/>
          <w:u w:val="single"/>
        </w:rPr>
      </w:pPr>
      <w:r w:rsidRPr="0035553A">
        <w:rPr>
          <w:rFonts w:ascii="Tahoma" w:hAnsi="Tahoma" w:cs="Tahoma"/>
          <w:b/>
          <w:sz w:val="20"/>
          <w:szCs w:val="20"/>
          <w:u w:val="single"/>
        </w:rPr>
        <w:t>Turn the following passage into Direct Speech.</w:t>
      </w:r>
    </w:p>
    <w:p w:rsidR="009A151C" w:rsidRDefault="009A151C" w:rsidP="0035553A">
      <w:pPr>
        <w:pStyle w:val="ListParagraph"/>
        <w:ind w:left="1065"/>
        <w:rPr>
          <w:rFonts w:ascii="Tahoma" w:hAnsi="Tahoma" w:cs="Tahoma"/>
          <w:sz w:val="20"/>
          <w:szCs w:val="20"/>
        </w:rPr>
      </w:pPr>
    </w:p>
    <w:p w:rsidR="009A151C" w:rsidRDefault="009A151C" w:rsidP="00CD34A6">
      <w:pPr>
        <w:pStyle w:val="ListParagraph"/>
        <w:ind w:left="10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 son, Billy, came home yesterday for the weekend. He said he was very tired. I asked him why, and he said it was because he had been on night duty for the whole week and hadn’t had any sleep. I asked him if he liked night duty and he said he didn’t because he could never see his friends. I wondered why he didn’t find a nine-to-five job, but he said night work paid very well and he liked his job. He promised he would get more sleep the following week, but I said I didn’t think he would. He asked if we could have supper early as he wanted to watch a film on TV. I said we could, and added that I was sure that he would fall asleep in front of the TV. He laughed and said that it was the weekend and he just wanted to relax.</w:t>
      </w:r>
    </w:p>
    <w:p w:rsidR="009A151C" w:rsidRDefault="009A151C" w:rsidP="0009187A">
      <w:pPr>
        <w:pStyle w:val="ListParagraph"/>
        <w:ind w:left="1065"/>
        <w:rPr>
          <w:rFonts w:ascii="Tahoma" w:hAnsi="Tahoma" w:cs="Tahoma"/>
          <w:sz w:val="20"/>
          <w:szCs w:val="20"/>
        </w:rPr>
      </w:pP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Billy: I’m very tired.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Mother: Why?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Billy: Because ………</w:t>
      </w:r>
      <w:r w:rsidRPr="00292EBB">
        <w:rPr>
          <w:rFonts w:ascii="Tahoma" w:hAnsi="Tahoma" w:cs="Tahoma"/>
          <w:b/>
          <w:sz w:val="20"/>
          <w:szCs w:val="20"/>
        </w:rPr>
        <w:t>I’ve been on night duty</w:t>
      </w:r>
      <w:r>
        <w:rPr>
          <w:rFonts w:ascii="Tahoma" w:hAnsi="Tahoma" w:cs="Tahoma"/>
          <w:sz w:val="20"/>
          <w:szCs w:val="20"/>
        </w:rPr>
        <w:t>…….. for the whole week and ……</w:t>
      </w:r>
      <w:r w:rsidRPr="00292EBB">
        <w:rPr>
          <w:rFonts w:ascii="Tahoma" w:hAnsi="Tahoma" w:cs="Tahoma"/>
          <w:b/>
          <w:sz w:val="20"/>
          <w:szCs w:val="20"/>
        </w:rPr>
        <w:t>I haven’t had any sleep</w:t>
      </w:r>
      <w:r>
        <w:rPr>
          <w:rFonts w:ascii="Tahoma" w:hAnsi="Tahoma" w:cs="Tahoma"/>
          <w:sz w:val="20"/>
          <w:szCs w:val="20"/>
        </w:rPr>
        <w:t>……. .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Mother: ……</w:t>
      </w:r>
      <w:r w:rsidRPr="00292EBB">
        <w:rPr>
          <w:rFonts w:ascii="Tahoma" w:hAnsi="Tahoma" w:cs="Tahoma"/>
          <w:b/>
          <w:sz w:val="20"/>
          <w:szCs w:val="20"/>
        </w:rPr>
        <w:t>Do you like night duty</w:t>
      </w:r>
      <w:r>
        <w:rPr>
          <w:rFonts w:ascii="Tahoma" w:hAnsi="Tahoma" w:cs="Tahoma"/>
          <w:sz w:val="20"/>
          <w:szCs w:val="20"/>
        </w:rPr>
        <w:t>…….?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Billy: No, ……</w:t>
      </w:r>
      <w:r w:rsidRPr="00292EBB">
        <w:rPr>
          <w:rFonts w:ascii="Tahoma" w:hAnsi="Tahoma" w:cs="Tahoma"/>
          <w:b/>
          <w:sz w:val="20"/>
          <w:szCs w:val="20"/>
        </w:rPr>
        <w:t>I don’t</w:t>
      </w:r>
      <w:r>
        <w:rPr>
          <w:rFonts w:ascii="Tahoma" w:hAnsi="Tahoma" w:cs="Tahoma"/>
          <w:sz w:val="20"/>
          <w:szCs w:val="20"/>
        </w:rPr>
        <w:t>…. .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Mother: Why not?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Billy: Because ……</w:t>
      </w:r>
      <w:r w:rsidRPr="00292EBB">
        <w:rPr>
          <w:rFonts w:ascii="Tahoma" w:hAnsi="Tahoma" w:cs="Tahoma"/>
          <w:b/>
          <w:sz w:val="20"/>
          <w:szCs w:val="20"/>
        </w:rPr>
        <w:t>I can never see my friends</w:t>
      </w:r>
      <w:r>
        <w:rPr>
          <w:rFonts w:ascii="Tahoma" w:hAnsi="Tahoma" w:cs="Tahoma"/>
          <w:sz w:val="20"/>
          <w:szCs w:val="20"/>
        </w:rPr>
        <w:t>….. .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Mother: Why ……</w:t>
      </w:r>
      <w:r w:rsidRPr="00292EBB">
        <w:rPr>
          <w:rFonts w:ascii="Tahoma" w:hAnsi="Tahoma" w:cs="Tahoma"/>
          <w:b/>
          <w:sz w:val="20"/>
          <w:szCs w:val="20"/>
        </w:rPr>
        <w:t>don’t you find</w:t>
      </w:r>
      <w:r>
        <w:rPr>
          <w:rFonts w:ascii="Tahoma" w:hAnsi="Tahoma" w:cs="Tahoma"/>
          <w:sz w:val="20"/>
          <w:szCs w:val="20"/>
        </w:rPr>
        <w:t>….. a nine-to-five job?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Billy: ..</w:t>
      </w:r>
      <w:r w:rsidRPr="00292EBB">
        <w:rPr>
          <w:rFonts w:ascii="Tahoma" w:hAnsi="Tahoma" w:cs="Tahoma"/>
          <w:b/>
          <w:sz w:val="20"/>
          <w:szCs w:val="20"/>
        </w:rPr>
        <w:t>Night work pays very well</w:t>
      </w:r>
      <w:r>
        <w:rPr>
          <w:rFonts w:ascii="Tahoma" w:hAnsi="Tahoma" w:cs="Tahoma"/>
          <w:sz w:val="20"/>
          <w:szCs w:val="20"/>
        </w:rPr>
        <w:t>…. and …</w:t>
      </w:r>
      <w:r w:rsidRPr="00292EBB">
        <w:rPr>
          <w:rFonts w:ascii="Tahoma" w:hAnsi="Tahoma" w:cs="Tahoma"/>
          <w:b/>
          <w:sz w:val="20"/>
          <w:szCs w:val="20"/>
        </w:rPr>
        <w:t>I like my job</w:t>
      </w:r>
      <w:r>
        <w:rPr>
          <w:rFonts w:ascii="Tahoma" w:hAnsi="Tahoma" w:cs="Tahoma"/>
          <w:sz w:val="20"/>
          <w:szCs w:val="20"/>
        </w:rPr>
        <w:t>…. . I promise …</w:t>
      </w:r>
      <w:r w:rsidRPr="00292EBB">
        <w:rPr>
          <w:rFonts w:ascii="Tahoma" w:hAnsi="Tahoma" w:cs="Tahoma"/>
          <w:b/>
          <w:sz w:val="20"/>
          <w:szCs w:val="20"/>
        </w:rPr>
        <w:t>I’ll get more sleep next week</w:t>
      </w:r>
      <w:r>
        <w:rPr>
          <w:rFonts w:ascii="Tahoma" w:hAnsi="Tahoma" w:cs="Tahoma"/>
          <w:sz w:val="20"/>
          <w:szCs w:val="20"/>
        </w:rPr>
        <w:t>….. .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Mother: ……</w:t>
      </w:r>
      <w:r w:rsidRPr="00292EBB">
        <w:rPr>
          <w:rFonts w:ascii="Tahoma" w:hAnsi="Tahoma" w:cs="Tahoma"/>
          <w:b/>
          <w:sz w:val="20"/>
          <w:szCs w:val="20"/>
        </w:rPr>
        <w:t>I don’t think you will</w:t>
      </w:r>
      <w:r>
        <w:rPr>
          <w:rFonts w:ascii="Tahoma" w:hAnsi="Tahoma" w:cs="Tahoma"/>
          <w:sz w:val="20"/>
          <w:szCs w:val="20"/>
        </w:rPr>
        <w:t>…. .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Billy: …</w:t>
      </w:r>
      <w:r w:rsidRPr="00292EBB">
        <w:rPr>
          <w:rFonts w:ascii="Tahoma" w:hAnsi="Tahoma" w:cs="Tahoma"/>
          <w:b/>
          <w:sz w:val="20"/>
          <w:szCs w:val="20"/>
        </w:rPr>
        <w:t>Can/Could we have supper early</w:t>
      </w:r>
      <w:r>
        <w:rPr>
          <w:rFonts w:ascii="Tahoma" w:hAnsi="Tahoma" w:cs="Tahoma"/>
          <w:sz w:val="20"/>
          <w:szCs w:val="20"/>
        </w:rPr>
        <w:t>…? Because …</w:t>
      </w:r>
      <w:r w:rsidRPr="00292EBB">
        <w:rPr>
          <w:rFonts w:ascii="Tahoma" w:hAnsi="Tahoma" w:cs="Tahoma"/>
          <w:b/>
          <w:sz w:val="20"/>
          <w:szCs w:val="20"/>
        </w:rPr>
        <w:t>I want to</w:t>
      </w:r>
      <w:r>
        <w:rPr>
          <w:rFonts w:ascii="Tahoma" w:hAnsi="Tahoma" w:cs="Tahoma"/>
          <w:sz w:val="20"/>
          <w:szCs w:val="20"/>
        </w:rPr>
        <w:t>….. watch a film on TV.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Mother: OK. But I ……</w:t>
      </w:r>
      <w:r w:rsidRPr="00292EBB">
        <w:rPr>
          <w:rFonts w:ascii="Tahoma" w:hAnsi="Tahoma" w:cs="Tahoma"/>
          <w:b/>
          <w:sz w:val="20"/>
          <w:szCs w:val="20"/>
        </w:rPr>
        <w:t>I’m sure</w:t>
      </w:r>
      <w:r>
        <w:rPr>
          <w:rFonts w:ascii="Tahoma" w:hAnsi="Tahoma" w:cs="Tahoma"/>
          <w:sz w:val="20"/>
          <w:szCs w:val="20"/>
        </w:rPr>
        <w:t>……. that …</w:t>
      </w:r>
      <w:r w:rsidRPr="00292EBB">
        <w:rPr>
          <w:rFonts w:ascii="Tahoma" w:hAnsi="Tahoma" w:cs="Tahoma"/>
          <w:b/>
          <w:sz w:val="20"/>
          <w:szCs w:val="20"/>
        </w:rPr>
        <w:t>you will fall asleep</w:t>
      </w:r>
      <w:r>
        <w:rPr>
          <w:rFonts w:ascii="Tahoma" w:hAnsi="Tahoma" w:cs="Tahoma"/>
          <w:sz w:val="20"/>
          <w:szCs w:val="20"/>
        </w:rPr>
        <w:t>… in front of TV.</w:t>
      </w:r>
    </w:p>
    <w:p w:rsidR="009A151C" w:rsidRDefault="009A151C" w:rsidP="000722F9">
      <w:pPr>
        <w:pStyle w:val="ListParagraph"/>
        <w:spacing w:line="240" w:lineRule="auto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Billy: ……</w:t>
      </w:r>
      <w:r w:rsidRPr="00292EBB">
        <w:rPr>
          <w:rFonts w:ascii="Tahoma" w:hAnsi="Tahoma" w:cs="Tahoma"/>
          <w:b/>
          <w:sz w:val="20"/>
          <w:szCs w:val="20"/>
        </w:rPr>
        <w:t>It’s the weekend and I just want to relax</w:t>
      </w:r>
      <w:r>
        <w:rPr>
          <w:rFonts w:ascii="Tahoma" w:hAnsi="Tahoma" w:cs="Tahoma"/>
          <w:sz w:val="20"/>
          <w:szCs w:val="20"/>
        </w:rPr>
        <w:t>….. .</w:t>
      </w:r>
    </w:p>
    <w:p w:rsidR="009A151C" w:rsidRPr="000722F9" w:rsidRDefault="009A151C" w:rsidP="000722F9">
      <w:pPr>
        <w:pStyle w:val="ListParagraph"/>
        <w:ind w:left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A151C" w:rsidRPr="004C730D" w:rsidRDefault="009A151C" w:rsidP="004C730D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Match the sentences a -</w:t>
      </w:r>
      <w:r w:rsidRPr="00781C5F">
        <w:rPr>
          <w:rFonts w:ascii="Tahoma" w:hAnsi="Tahoma" w:cs="Tahoma"/>
          <w:b/>
          <w:sz w:val="20"/>
          <w:szCs w:val="20"/>
          <w:u w:val="single"/>
        </w:rPr>
        <w:t xml:space="preserve"> h with the same words reported in 1-8.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87"/>
      </w:tblGrid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This is how you turn on the computer. ___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explained how to turn on the computer.</w:t>
            </w:r>
          </w:p>
        </w:tc>
      </w:tr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I wouldn’t print that text if I were you. 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warned me not to touch that wire.</w:t>
            </w:r>
          </w:p>
        </w:tc>
      </w:tr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I’ll take you to the station. ___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invited me to have dinner with him.</w:t>
            </w:r>
          </w:p>
        </w:tc>
      </w:tr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It’s not true – I didn’t take your book. ___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suggested that I took some copies.</w:t>
            </w:r>
          </w:p>
        </w:tc>
      </w:tr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Careful – don’t touch that wire. ___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refused to turn on the computer.</w:t>
            </w:r>
          </w:p>
        </w:tc>
      </w:tr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Why don’t you take some copies? ___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denied taking my book.</w:t>
            </w:r>
          </w:p>
        </w:tc>
      </w:tr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Would you like to have dinner with me? ___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offered to take me to the station.</w:t>
            </w:r>
          </w:p>
        </w:tc>
      </w:tr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No, I won’t turn on the computer! ___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advised me not to print that text.</w:t>
            </w:r>
          </w:p>
        </w:tc>
      </w:tr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Let’s download the new program. ___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admitted stealing that lady’s handbag.</w:t>
            </w:r>
            <w:bookmarkStart w:id="0" w:name="_GoBack"/>
            <w:bookmarkEnd w:id="0"/>
            <w:r w:rsidRPr="00B12C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A151C" w:rsidRPr="00B12C17" w:rsidTr="00B12C17">
        <w:tc>
          <w:tcPr>
            <w:tcW w:w="5135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Yes, I stole this lady’s handbag.____</w:t>
            </w:r>
            <w:r w:rsidRPr="00B12C17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5187" w:type="dxa"/>
          </w:tcPr>
          <w:p w:rsidR="009A151C" w:rsidRPr="00B12C17" w:rsidRDefault="009A151C" w:rsidP="00B12C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C17">
              <w:rPr>
                <w:rFonts w:ascii="Tahoma" w:hAnsi="Tahoma" w:cs="Tahoma"/>
                <w:sz w:val="20"/>
                <w:szCs w:val="20"/>
              </w:rPr>
              <w:t>He suggested downloading the new program.</w:t>
            </w:r>
          </w:p>
        </w:tc>
      </w:tr>
    </w:tbl>
    <w:p w:rsidR="009A151C" w:rsidRPr="00781C5F" w:rsidRDefault="009A151C" w:rsidP="00781C5F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9A151C" w:rsidRPr="000722F9" w:rsidRDefault="009A151C" w:rsidP="00781C5F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722F9">
        <w:rPr>
          <w:rFonts w:ascii="Tahoma" w:hAnsi="Tahoma" w:cs="Tahoma"/>
          <w:b/>
          <w:sz w:val="20"/>
          <w:szCs w:val="20"/>
          <w:u w:val="single"/>
        </w:rPr>
        <w:t>Complete the reported requests or commands.</w:t>
      </w:r>
    </w:p>
    <w:p w:rsidR="009A151C" w:rsidRPr="000722F9" w:rsidRDefault="009A151C" w:rsidP="00781C5F">
      <w:pPr>
        <w:pStyle w:val="ListParagraph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9A151C" w:rsidRPr="0062323F" w:rsidRDefault="009A151C" w:rsidP="0062323F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‘Fill the jar with water, John.’</w:t>
      </w:r>
    </w:p>
    <w:p w:rsidR="009A151C" w:rsidRPr="0062323F" w:rsidRDefault="009A151C" w:rsidP="0062323F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The teacher _</w:t>
      </w:r>
      <w:r w:rsidRPr="0062323F">
        <w:rPr>
          <w:rFonts w:ascii="Tahoma" w:hAnsi="Tahoma" w:cs="Tahoma"/>
          <w:b/>
          <w:sz w:val="20"/>
          <w:szCs w:val="20"/>
        </w:rPr>
        <w:t>told John to fill the jar with water</w:t>
      </w:r>
      <w:r w:rsidRPr="0062323F">
        <w:rPr>
          <w:rFonts w:ascii="Tahoma" w:hAnsi="Tahoma" w:cs="Tahoma"/>
          <w:sz w:val="20"/>
          <w:szCs w:val="20"/>
        </w:rPr>
        <w:t>.__________________________________.</w:t>
      </w:r>
    </w:p>
    <w:p w:rsidR="009A151C" w:rsidRPr="0062323F" w:rsidRDefault="009A151C" w:rsidP="0062323F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‘Please help him, Angela.’</w:t>
      </w:r>
    </w:p>
    <w:p w:rsidR="009A151C" w:rsidRPr="0062323F" w:rsidRDefault="009A151C" w:rsidP="0062323F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The teacher __</w:t>
      </w:r>
      <w:r w:rsidRPr="0062323F">
        <w:rPr>
          <w:rFonts w:ascii="Tahoma" w:hAnsi="Tahoma" w:cs="Tahoma"/>
          <w:b/>
          <w:sz w:val="20"/>
          <w:szCs w:val="20"/>
        </w:rPr>
        <w:t>asked Angela to help him</w:t>
      </w:r>
      <w:r w:rsidRPr="0062323F">
        <w:rPr>
          <w:rFonts w:ascii="Tahoma" w:hAnsi="Tahoma" w:cs="Tahoma"/>
          <w:sz w:val="20"/>
          <w:szCs w:val="20"/>
        </w:rPr>
        <w:t>.__________________________________________.</w:t>
      </w:r>
    </w:p>
    <w:p w:rsidR="009A151C" w:rsidRPr="0062323F" w:rsidRDefault="009A151C" w:rsidP="0062323F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‘Michael, don’t spill the water!’</w:t>
      </w:r>
    </w:p>
    <w:p w:rsidR="009A151C" w:rsidRPr="0062323F" w:rsidRDefault="009A151C" w:rsidP="0062323F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The teacher __</w:t>
      </w:r>
      <w:r w:rsidRPr="0062323F">
        <w:rPr>
          <w:rFonts w:ascii="Tahoma" w:hAnsi="Tahoma" w:cs="Tahoma"/>
          <w:b/>
          <w:sz w:val="20"/>
          <w:szCs w:val="20"/>
        </w:rPr>
        <w:t>told Michael not to spill the water</w:t>
      </w:r>
      <w:r w:rsidRPr="0062323F">
        <w:rPr>
          <w:rFonts w:ascii="Tahoma" w:hAnsi="Tahoma" w:cs="Tahoma"/>
          <w:sz w:val="20"/>
          <w:szCs w:val="20"/>
        </w:rPr>
        <w:t>____________________________________.</w:t>
      </w:r>
    </w:p>
    <w:p w:rsidR="009A151C" w:rsidRPr="0062323F" w:rsidRDefault="009A151C" w:rsidP="0062323F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‘Please pour a little water into here, Allison.’</w:t>
      </w:r>
    </w:p>
    <w:p w:rsidR="009A151C" w:rsidRPr="0062323F" w:rsidRDefault="009A151C" w:rsidP="0062323F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The teacher __</w:t>
      </w:r>
      <w:r w:rsidRPr="0062323F">
        <w:rPr>
          <w:rFonts w:ascii="Tahoma" w:hAnsi="Tahoma" w:cs="Tahoma"/>
          <w:b/>
          <w:sz w:val="20"/>
          <w:szCs w:val="20"/>
        </w:rPr>
        <w:t>asked Alison if she would pour / to pour a little water into the test tube</w:t>
      </w:r>
      <w:r>
        <w:rPr>
          <w:rFonts w:ascii="Tahoma" w:hAnsi="Tahoma" w:cs="Tahoma"/>
          <w:sz w:val="20"/>
          <w:szCs w:val="20"/>
        </w:rPr>
        <w:t>______</w:t>
      </w:r>
      <w:r w:rsidRPr="0062323F">
        <w:rPr>
          <w:rFonts w:ascii="Tahoma" w:hAnsi="Tahoma" w:cs="Tahoma"/>
          <w:sz w:val="20"/>
          <w:szCs w:val="20"/>
        </w:rPr>
        <w:t>.</w:t>
      </w:r>
    </w:p>
    <w:p w:rsidR="009A151C" w:rsidRPr="0062323F" w:rsidRDefault="009A151C" w:rsidP="0062323F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‘Light the gas, Steve.’</w:t>
      </w:r>
    </w:p>
    <w:p w:rsidR="009A151C" w:rsidRPr="009D678D" w:rsidRDefault="009A151C" w:rsidP="009D678D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  <w:r w:rsidRPr="0062323F">
        <w:rPr>
          <w:rFonts w:ascii="Tahoma" w:hAnsi="Tahoma" w:cs="Tahoma"/>
          <w:sz w:val="20"/>
          <w:szCs w:val="20"/>
        </w:rPr>
        <w:t>The teacher __</w:t>
      </w:r>
      <w:r w:rsidRPr="0062323F">
        <w:rPr>
          <w:rFonts w:ascii="Tahoma" w:hAnsi="Tahoma" w:cs="Tahoma"/>
          <w:b/>
          <w:sz w:val="20"/>
          <w:szCs w:val="20"/>
        </w:rPr>
        <w:t>told Steve to light the gas</w:t>
      </w:r>
      <w:r w:rsidRPr="0062323F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</w:t>
      </w:r>
      <w:r w:rsidRPr="0062323F">
        <w:rPr>
          <w:rFonts w:ascii="Tahoma" w:hAnsi="Tahoma" w:cs="Tahoma"/>
          <w:sz w:val="20"/>
          <w:szCs w:val="20"/>
        </w:rPr>
        <w:t>_____.</w:t>
      </w:r>
    </w:p>
    <w:sectPr w:rsidR="009A151C" w:rsidRPr="009D678D" w:rsidSect="007C04E5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1C" w:rsidRDefault="009A151C" w:rsidP="008D1E48">
      <w:pPr>
        <w:spacing w:after="0" w:line="240" w:lineRule="auto"/>
      </w:pPr>
      <w:r>
        <w:separator/>
      </w:r>
    </w:p>
  </w:endnote>
  <w:endnote w:type="continuationSeparator" w:id="0">
    <w:p w:rsidR="009A151C" w:rsidRDefault="009A151C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1C" w:rsidRDefault="009A151C" w:rsidP="00712425">
    <w:pPr>
      <w:pStyle w:val="Footer"/>
      <w:tabs>
        <w:tab w:val="left" w:pos="3090"/>
        <w:tab w:val="center" w:pos="5233"/>
      </w:tabs>
    </w:pPr>
    <w:r>
      <w:tab/>
    </w:r>
    <w:r>
      <w:tab/>
    </w:r>
    <w:r>
      <w:tab/>
    </w:r>
    <w:fldSimple w:instr="PAGE   \* MERGEFORMAT">
      <w:r>
        <w:rPr>
          <w:noProof/>
        </w:rPr>
        <w:t>1</w:t>
      </w:r>
    </w:fldSimple>
  </w:p>
  <w:p w:rsidR="009A151C" w:rsidRDefault="009A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1C" w:rsidRDefault="009A151C" w:rsidP="008D1E48">
      <w:pPr>
        <w:spacing w:after="0" w:line="240" w:lineRule="auto"/>
      </w:pPr>
      <w:r>
        <w:separator/>
      </w:r>
    </w:p>
  </w:footnote>
  <w:footnote w:type="continuationSeparator" w:id="0">
    <w:p w:rsidR="009A151C" w:rsidRDefault="009A151C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1C" w:rsidRDefault="009A151C" w:rsidP="009D296E">
    <w:pPr>
      <w:pStyle w:val="Header"/>
      <w:tabs>
        <w:tab w:val="clear" w:pos="4536"/>
        <w:tab w:val="clear" w:pos="9072"/>
        <w:tab w:val="left" w:pos="3450"/>
      </w:tabs>
      <w:jc w:val="center"/>
    </w:pPr>
    <w:r w:rsidRPr="00B12C17"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http://www.yildiz.edu.tr/images/images/logo500.gif" style="width:26.25pt;height:26.25pt;visibility:visible">
          <v:imagedata r:id="rId1" o:title=""/>
        </v:shape>
      </w:pict>
    </w:r>
  </w:p>
  <w:p w:rsidR="009A151C" w:rsidRPr="00AA6911" w:rsidRDefault="009A151C" w:rsidP="00A0619E">
    <w:pPr>
      <w:pStyle w:val="Header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9A151C" w:rsidRPr="00AA6911" w:rsidRDefault="009A151C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WEEK 14 (May 18-May 22)</w:t>
    </w:r>
  </w:p>
  <w:p w:rsidR="009A151C" w:rsidRDefault="009A151C" w:rsidP="001C43B8">
    <w:pPr>
      <w:pStyle w:val="Header"/>
      <w:tabs>
        <w:tab w:val="clear" w:pos="4536"/>
        <w:tab w:val="clear" w:pos="9072"/>
        <w:tab w:val="left" w:pos="781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330"/>
    </w:tblGrid>
    <w:tr w:rsidR="009A151C" w:rsidRPr="00B12C17" w:rsidTr="00B12C17">
      <w:trPr>
        <w:trHeight w:val="326"/>
        <w:jc w:val="center"/>
      </w:trPr>
      <w:tc>
        <w:tcPr>
          <w:tcW w:w="0" w:type="auto"/>
          <w:vAlign w:val="center"/>
        </w:tcPr>
        <w:p w:rsidR="009A151C" w:rsidRPr="00B12C17" w:rsidRDefault="009A151C" w:rsidP="00B12C17">
          <w:pPr>
            <w:pStyle w:val="Header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12C17">
            <w:rPr>
              <w:rFonts w:ascii="Tahoma" w:hAnsi="Tahoma" w:cs="Tahoma"/>
              <w:b/>
              <w:sz w:val="20"/>
              <w:szCs w:val="20"/>
            </w:rPr>
            <w:t>2014-2015 SUPPLEMENTARY MATERIAL (New Language Leader Intermediate 11)</w:t>
          </w:r>
        </w:p>
      </w:tc>
    </w:tr>
  </w:tbl>
  <w:p w:rsidR="009A151C" w:rsidRPr="008E44D3" w:rsidRDefault="009A151C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9A151C" w:rsidRPr="00D741AB" w:rsidRDefault="009A151C" w:rsidP="008E44D3">
    <w:pPr>
      <w:pStyle w:val="Header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 LEVEL TEACHERS’ COPY</w:t>
    </w:r>
  </w:p>
  <w:p w:rsidR="009A151C" w:rsidRDefault="009A151C" w:rsidP="00A0619E">
    <w:pPr>
      <w:pStyle w:val="Header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9D6"/>
    <w:multiLevelType w:val="hybridMultilevel"/>
    <w:tmpl w:val="F5D0F32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7C02F7"/>
    <w:multiLevelType w:val="hybridMultilevel"/>
    <w:tmpl w:val="3490E7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17D11"/>
    <w:multiLevelType w:val="hybridMultilevel"/>
    <w:tmpl w:val="4F0042EE"/>
    <w:lvl w:ilvl="0" w:tplc="CEAA0D0E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36D2E1D"/>
    <w:multiLevelType w:val="hybridMultilevel"/>
    <w:tmpl w:val="CA48E3B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100FD6"/>
    <w:multiLevelType w:val="hybridMultilevel"/>
    <w:tmpl w:val="73CEFF70"/>
    <w:lvl w:ilvl="0" w:tplc="1238572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4E2BDF"/>
    <w:multiLevelType w:val="hybridMultilevel"/>
    <w:tmpl w:val="DAAEFCB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1163E6"/>
    <w:multiLevelType w:val="hybridMultilevel"/>
    <w:tmpl w:val="4AFC05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0B45F29"/>
    <w:multiLevelType w:val="hybridMultilevel"/>
    <w:tmpl w:val="F252EDE2"/>
    <w:lvl w:ilvl="0" w:tplc="8C5297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4E6EF7"/>
    <w:multiLevelType w:val="hybridMultilevel"/>
    <w:tmpl w:val="8AF42B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423F6"/>
    <w:multiLevelType w:val="hybridMultilevel"/>
    <w:tmpl w:val="1EF893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C40AAA"/>
    <w:multiLevelType w:val="hybridMultilevel"/>
    <w:tmpl w:val="1B0CE03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741D12"/>
    <w:multiLevelType w:val="hybridMultilevel"/>
    <w:tmpl w:val="E7B4A928"/>
    <w:lvl w:ilvl="0" w:tplc="0BBA3CA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F0034"/>
    <w:multiLevelType w:val="hybridMultilevel"/>
    <w:tmpl w:val="D7F2FAF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37051B"/>
    <w:multiLevelType w:val="hybridMultilevel"/>
    <w:tmpl w:val="D656580C"/>
    <w:lvl w:ilvl="0" w:tplc="CD04BE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294175B"/>
    <w:multiLevelType w:val="hybridMultilevel"/>
    <w:tmpl w:val="B93246EE"/>
    <w:lvl w:ilvl="0" w:tplc="58368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9078DF"/>
    <w:multiLevelType w:val="hybridMultilevel"/>
    <w:tmpl w:val="B47EDE20"/>
    <w:lvl w:ilvl="0" w:tplc="66FC55A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61C5853"/>
    <w:multiLevelType w:val="hybridMultilevel"/>
    <w:tmpl w:val="17F68A4C"/>
    <w:lvl w:ilvl="0" w:tplc="31BEC5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AB249C"/>
    <w:multiLevelType w:val="hybridMultilevel"/>
    <w:tmpl w:val="14101F1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6DC78D8"/>
    <w:multiLevelType w:val="hybridMultilevel"/>
    <w:tmpl w:val="AD5E8C76"/>
    <w:lvl w:ilvl="0" w:tplc="00CCFC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DE5C95"/>
    <w:multiLevelType w:val="hybridMultilevel"/>
    <w:tmpl w:val="04C2F2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686EF5"/>
    <w:multiLevelType w:val="hybridMultilevel"/>
    <w:tmpl w:val="12140A0C"/>
    <w:lvl w:ilvl="0" w:tplc="6346E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33F3C07"/>
    <w:multiLevelType w:val="hybridMultilevel"/>
    <w:tmpl w:val="71FC442A"/>
    <w:lvl w:ilvl="0" w:tplc="36E8CA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73E7C3A"/>
    <w:multiLevelType w:val="hybridMultilevel"/>
    <w:tmpl w:val="C796576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83A4621"/>
    <w:multiLevelType w:val="hybridMultilevel"/>
    <w:tmpl w:val="A6E08020"/>
    <w:lvl w:ilvl="0" w:tplc="F07A42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6C56E8"/>
    <w:multiLevelType w:val="hybridMultilevel"/>
    <w:tmpl w:val="D6C85F04"/>
    <w:lvl w:ilvl="0" w:tplc="E9CE170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8DA41F3"/>
    <w:multiLevelType w:val="hybridMultilevel"/>
    <w:tmpl w:val="0BF655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B92009"/>
    <w:multiLevelType w:val="hybridMultilevel"/>
    <w:tmpl w:val="0E844204"/>
    <w:lvl w:ilvl="0" w:tplc="1870E19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502501"/>
    <w:multiLevelType w:val="hybridMultilevel"/>
    <w:tmpl w:val="00229152"/>
    <w:lvl w:ilvl="0" w:tplc="BB08A81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D709C"/>
    <w:multiLevelType w:val="hybridMultilevel"/>
    <w:tmpl w:val="06E03F1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AF4EFA"/>
    <w:multiLevelType w:val="hybridMultilevel"/>
    <w:tmpl w:val="B520174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4CB51BE"/>
    <w:multiLevelType w:val="hybridMultilevel"/>
    <w:tmpl w:val="55BA1B5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0A1940"/>
    <w:multiLevelType w:val="hybridMultilevel"/>
    <w:tmpl w:val="042425D4"/>
    <w:lvl w:ilvl="0" w:tplc="A38A64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8A231EF"/>
    <w:multiLevelType w:val="hybridMultilevel"/>
    <w:tmpl w:val="8BFCD58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A3452A"/>
    <w:multiLevelType w:val="hybridMultilevel"/>
    <w:tmpl w:val="710E9A10"/>
    <w:lvl w:ilvl="0" w:tplc="811C77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9C55A99"/>
    <w:multiLevelType w:val="hybridMultilevel"/>
    <w:tmpl w:val="50765570"/>
    <w:lvl w:ilvl="0" w:tplc="D4FC72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3B0A33"/>
    <w:multiLevelType w:val="hybridMultilevel"/>
    <w:tmpl w:val="31EC72A2"/>
    <w:lvl w:ilvl="0" w:tplc="8B2C94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AC11F59"/>
    <w:multiLevelType w:val="hybridMultilevel"/>
    <w:tmpl w:val="EE20E330"/>
    <w:lvl w:ilvl="0" w:tplc="232465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B0B3546"/>
    <w:multiLevelType w:val="hybridMultilevel"/>
    <w:tmpl w:val="D8C8271A"/>
    <w:lvl w:ilvl="0" w:tplc="592AF66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33"/>
  </w:num>
  <w:num w:numId="4">
    <w:abstractNumId w:val="8"/>
  </w:num>
  <w:num w:numId="5">
    <w:abstractNumId w:val="3"/>
  </w:num>
  <w:num w:numId="6">
    <w:abstractNumId w:val="28"/>
  </w:num>
  <w:num w:numId="7">
    <w:abstractNumId w:val="5"/>
  </w:num>
  <w:num w:numId="8">
    <w:abstractNumId w:val="22"/>
  </w:num>
  <w:num w:numId="9">
    <w:abstractNumId w:val="32"/>
  </w:num>
  <w:num w:numId="10">
    <w:abstractNumId w:val="0"/>
  </w:num>
  <w:num w:numId="11">
    <w:abstractNumId w:val="6"/>
  </w:num>
  <w:num w:numId="12">
    <w:abstractNumId w:val="10"/>
  </w:num>
  <w:num w:numId="13">
    <w:abstractNumId w:val="30"/>
  </w:num>
  <w:num w:numId="14">
    <w:abstractNumId w:val="12"/>
  </w:num>
  <w:num w:numId="15">
    <w:abstractNumId w:val="17"/>
  </w:num>
  <w:num w:numId="16">
    <w:abstractNumId w:val="29"/>
  </w:num>
  <w:num w:numId="17">
    <w:abstractNumId w:val="7"/>
  </w:num>
  <w:num w:numId="18">
    <w:abstractNumId w:val="15"/>
  </w:num>
  <w:num w:numId="19">
    <w:abstractNumId w:val="27"/>
  </w:num>
  <w:num w:numId="20">
    <w:abstractNumId w:val="34"/>
  </w:num>
  <w:num w:numId="21">
    <w:abstractNumId w:val="4"/>
  </w:num>
  <w:num w:numId="22">
    <w:abstractNumId w:val="23"/>
  </w:num>
  <w:num w:numId="23">
    <w:abstractNumId w:val="18"/>
  </w:num>
  <w:num w:numId="24">
    <w:abstractNumId w:val="16"/>
  </w:num>
  <w:num w:numId="25">
    <w:abstractNumId w:val="11"/>
  </w:num>
  <w:num w:numId="26">
    <w:abstractNumId w:val="25"/>
  </w:num>
  <w:num w:numId="27">
    <w:abstractNumId w:val="19"/>
  </w:num>
  <w:num w:numId="28">
    <w:abstractNumId w:val="1"/>
  </w:num>
  <w:num w:numId="29">
    <w:abstractNumId w:val="21"/>
  </w:num>
  <w:num w:numId="30">
    <w:abstractNumId w:val="20"/>
  </w:num>
  <w:num w:numId="31">
    <w:abstractNumId w:val="13"/>
  </w:num>
  <w:num w:numId="32">
    <w:abstractNumId w:val="14"/>
  </w:num>
  <w:num w:numId="33">
    <w:abstractNumId w:val="2"/>
  </w:num>
  <w:num w:numId="34">
    <w:abstractNumId w:val="24"/>
  </w:num>
  <w:num w:numId="35">
    <w:abstractNumId w:val="37"/>
  </w:num>
  <w:num w:numId="36">
    <w:abstractNumId w:val="31"/>
  </w:num>
  <w:num w:numId="37">
    <w:abstractNumId w:val="3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4FC"/>
    <w:rsid w:val="00003FE5"/>
    <w:rsid w:val="00007AAF"/>
    <w:rsid w:val="00013C95"/>
    <w:rsid w:val="00016E78"/>
    <w:rsid w:val="00024F83"/>
    <w:rsid w:val="000312AD"/>
    <w:rsid w:val="0003514E"/>
    <w:rsid w:val="000362D2"/>
    <w:rsid w:val="000517E8"/>
    <w:rsid w:val="000603EC"/>
    <w:rsid w:val="000608CE"/>
    <w:rsid w:val="000625ED"/>
    <w:rsid w:val="000722F9"/>
    <w:rsid w:val="000732A5"/>
    <w:rsid w:val="00073C49"/>
    <w:rsid w:val="00077D4D"/>
    <w:rsid w:val="000869BC"/>
    <w:rsid w:val="0009187A"/>
    <w:rsid w:val="000947CA"/>
    <w:rsid w:val="00095B6F"/>
    <w:rsid w:val="000963AA"/>
    <w:rsid w:val="000A014D"/>
    <w:rsid w:val="000A0C7C"/>
    <w:rsid w:val="000A0F65"/>
    <w:rsid w:val="000A1F4A"/>
    <w:rsid w:val="000A2AFA"/>
    <w:rsid w:val="000A34E5"/>
    <w:rsid w:val="000A5635"/>
    <w:rsid w:val="000A681C"/>
    <w:rsid w:val="000C1124"/>
    <w:rsid w:val="000C4065"/>
    <w:rsid w:val="000C6DDB"/>
    <w:rsid w:val="000D6A5F"/>
    <w:rsid w:val="000D747C"/>
    <w:rsid w:val="000E07F7"/>
    <w:rsid w:val="000E2310"/>
    <w:rsid w:val="000F431F"/>
    <w:rsid w:val="000F6876"/>
    <w:rsid w:val="00102355"/>
    <w:rsid w:val="0010528E"/>
    <w:rsid w:val="00106F8D"/>
    <w:rsid w:val="00117981"/>
    <w:rsid w:val="001216A7"/>
    <w:rsid w:val="00125C10"/>
    <w:rsid w:val="00140E5C"/>
    <w:rsid w:val="00142DD0"/>
    <w:rsid w:val="00147BAF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76FEF"/>
    <w:rsid w:val="001818A5"/>
    <w:rsid w:val="00182D5C"/>
    <w:rsid w:val="00185BAA"/>
    <w:rsid w:val="00186FEE"/>
    <w:rsid w:val="00196BEA"/>
    <w:rsid w:val="001B5642"/>
    <w:rsid w:val="001C43B8"/>
    <w:rsid w:val="001C43C6"/>
    <w:rsid w:val="001C4EDD"/>
    <w:rsid w:val="001C7461"/>
    <w:rsid w:val="001D134F"/>
    <w:rsid w:val="001D2EAF"/>
    <w:rsid w:val="001D59EB"/>
    <w:rsid w:val="001D6ECC"/>
    <w:rsid w:val="001E2578"/>
    <w:rsid w:val="001E3E36"/>
    <w:rsid w:val="001E49BA"/>
    <w:rsid w:val="001E684F"/>
    <w:rsid w:val="001E6FDF"/>
    <w:rsid w:val="001F0134"/>
    <w:rsid w:val="001F105D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1734C"/>
    <w:rsid w:val="002217F4"/>
    <w:rsid w:val="002222C0"/>
    <w:rsid w:val="00223235"/>
    <w:rsid w:val="0022420F"/>
    <w:rsid w:val="00224CCB"/>
    <w:rsid w:val="00227AA2"/>
    <w:rsid w:val="002309EB"/>
    <w:rsid w:val="00240486"/>
    <w:rsid w:val="00243535"/>
    <w:rsid w:val="0024507D"/>
    <w:rsid w:val="0025041C"/>
    <w:rsid w:val="0025367C"/>
    <w:rsid w:val="00255ED4"/>
    <w:rsid w:val="002629D7"/>
    <w:rsid w:val="00263DA2"/>
    <w:rsid w:val="002678C4"/>
    <w:rsid w:val="00275588"/>
    <w:rsid w:val="00277899"/>
    <w:rsid w:val="00281811"/>
    <w:rsid w:val="0028510F"/>
    <w:rsid w:val="00290C6B"/>
    <w:rsid w:val="002910F5"/>
    <w:rsid w:val="0029111E"/>
    <w:rsid w:val="00292EBB"/>
    <w:rsid w:val="002939AB"/>
    <w:rsid w:val="002A4526"/>
    <w:rsid w:val="002A6103"/>
    <w:rsid w:val="002B4480"/>
    <w:rsid w:val="002B6F42"/>
    <w:rsid w:val="002C1DED"/>
    <w:rsid w:val="002C287F"/>
    <w:rsid w:val="002D11C4"/>
    <w:rsid w:val="002E060F"/>
    <w:rsid w:val="002E2CB7"/>
    <w:rsid w:val="002E62EC"/>
    <w:rsid w:val="0030177D"/>
    <w:rsid w:val="003027D0"/>
    <w:rsid w:val="00310600"/>
    <w:rsid w:val="003134D9"/>
    <w:rsid w:val="00315325"/>
    <w:rsid w:val="00321A4F"/>
    <w:rsid w:val="00325165"/>
    <w:rsid w:val="00325F0E"/>
    <w:rsid w:val="003270DF"/>
    <w:rsid w:val="0032745B"/>
    <w:rsid w:val="003275E8"/>
    <w:rsid w:val="003318D9"/>
    <w:rsid w:val="00331D22"/>
    <w:rsid w:val="00331ED6"/>
    <w:rsid w:val="00334BD5"/>
    <w:rsid w:val="00340ED8"/>
    <w:rsid w:val="003478B9"/>
    <w:rsid w:val="00351B59"/>
    <w:rsid w:val="00354260"/>
    <w:rsid w:val="0035553A"/>
    <w:rsid w:val="003613FE"/>
    <w:rsid w:val="0036480D"/>
    <w:rsid w:val="00367C67"/>
    <w:rsid w:val="003710BE"/>
    <w:rsid w:val="0037151B"/>
    <w:rsid w:val="00381BFE"/>
    <w:rsid w:val="00384C38"/>
    <w:rsid w:val="0039609E"/>
    <w:rsid w:val="003A7256"/>
    <w:rsid w:val="003B0619"/>
    <w:rsid w:val="003B1BFB"/>
    <w:rsid w:val="003B329A"/>
    <w:rsid w:val="003B388B"/>
    <w:rsid w:val="003B5276"/>
    <w:rsid w:val="003B5C1D"/>
    <w:rsid w:val="003C246A"/>
    <w:rsid w:val="003C24DA"/>
    <w:rsid w:val="003C24EB"/>
    <w:rsid w:val="003C67A2"/>
    <w:rsid w:val="003D08E1"/>
    <w:rsid w:val="003E0E49"/>
    <w:rsid w:val="003F03AB"/>
    <w:rsid w:val="003F0534"/>
    <w:rsid w:val="003F2DF6"/>
    <w:rsid w:val="003F4DA9"/>
    <w:rsid w:val="003F4E0D"/>
    <w:rsid w:val="003F76CA"/>
    <w:rsid w:val="00401E02"/>
    <w:rsid w:val="004054B9"/>
    <w:rsid w:val="0040659D"/>
    <w:rsid w:val="00406B96"/>
    <w:rsid w:val="00417D36"/>
    <w:rsid w:val="00420787"/>
    <w:rsid w:val="0042316D"/>
    <w:rsid w:val="00424DCF"/>
    <w:rsid w:val="00425AD1"/>
    <w:rsid w:val="0043133C"/>
    <w:rsid w:val="004378A1"/>
    <w:rsid w:val="00442F36"/>
    <w:rsid w:val="00453BD9"/>
    <w:rsid w:val="0045732D"/>
    <w:rsid w:val="00464664"/>
    <w:rsid w:val="0047093D"/>
    <w:rsid w:val="00474D7F"/>
    <w:rsid w:val="00481DFB"/>
    <w:rsid w:val="00493898"/>
    <w:rsid w:val="004A061C"/>
    <w:rsid w:val="004A18FC"/>
    <w:rsid w:val="004A3797"/>
    <w:rsid w:val="004B4C01"/>
    <w:rsid w:val="004B79F2"/>
    <w:rsid w:val="004C11CD"/>
    <w:rsid w:val="004C1A4A"/>
    <w:rsid w:val="004C44A9"/>
    <w:rsid w:val="004C4C04"/>
    <w:rsid w:val="004C730D"/>
    <w:rsid w:val="004C766A"/>
    <w:rsid w:val="004C7BDE"/>
    <w:rsid w:val="004C7F11"/>
    <w:rsid w:val="004D09BE"/>
    <w:rsid w:val="004D4951"/>
    <w:rsid w:val="004D4964"/>
    <w:rsid w:val="004E00D8"/>
    <w:rsid w:val="004E3728"/>
    <w:rsid w:val="004F0AB2"/>
    <w:rsid w:val="004F3901"/>
    <w:rsid w:val="004F41AF"/>
    <w:rsid w:val="004F61F6"/>
    <w:rsid w:val="00500B70"/>
    <w:rsid w:val="0050582B"/>
    <w:rsid w:val="00521391"/>
    <w:rsid w:val="00522C36"/>
    <w:rsid w:val="00524111"/>
    <w:rsid w:val="005331D3"/>
    <w:rsid w:val="00542646"/>
    <w:rsid w:val="00546328"/>
    <w:rsid w:val="005516B1"/>
    <w:rsid w:val="005527F5"/>
    <w:rsid w:val="0055369B"/>
    <w:rsid w:val="00553DAE"/>
    <w:rsid w:val="005558FE"/>
    <w:rsid w:val="00555B38"/>
    <w:rsid w:val="0055608C"/>
    <w:rsid w:val="005574DD"/>
    <w:rsid w:val="00560696"/>
    <w:rsid w:val="005620EC"/>
    <w:rsid w:val="00564999"/>
    <w:rsid w:val="00565402"/>
    <w:rsid w:val="00565675"/>
    <w:rsid w:val="00571CC3"/>
    <w:rsid w:val="005726D6"/>
    <w:rsid w:val="00573B1C"/>
    <w:rsid w:val="00581368"/>
    <w:rsid w:val="005826A7"/>
    <w:rsid w:val="00582C13"/>
    <w:rsid w:val="005832BE"/>
    <w:rsid w:val="00583E54"/>
    <w:rsid w:val="00585B40"/>
    <w:rsid w:val="00586536"/>
    <w:rsid w:val="0058716A"/>
    <w:rsid w:val="00587673"/>
    <w:rsid w:val="00592B01"/>
    <w:rsid w:val="00595732"/>
    <w:rsid w:val="005B0D5B"/>
    <w:rsid w:val="005B38BB"/>
    <w:rsid w:val="005B578C"/>
    <w:rsid w:val="005B7CD6"/>
    <w:rsid w:val="005C4BF4"/>
    <w:rsid w:val="005C6DD0"/>
    <w:rsid w:val="005D1D20"/>
    <w:rsid w:val="005D2633"/>
    <w:rsid w:val="005D43F1"/>
    <w:rsid w:val="005E2E6F"/>
    <w:rsid w:val="005E7108"/>
    <w:rsid w:val="005F0C98"/>
    <w:rsid w:val="005F24AD"/>
    <w:rsid w:val="005F5079"/>
    <w:rsid w:val="005F58AB"/>
    <w:rsid w:val="005F6530"/>
    <w:rsid w:val="005F74AA"/>
    <w:rsid w:val="00604CC0"/>
    <w:rsid w:val="00605B3C"/>
    <w:rsid w:val="00606C37"/>
    <w:rsid w:val="00616787"/>
    <w:rsid w:val="00617741"/>
    <w:rsid w:val="0062323F"/>
    <w:rsid w:val="00623932"/>
    <w:rsid w:val="00623AE2"/>
    <w:rsid w:val="006275A1"/>
    <w:rsid w:val="006309FE"/>
    <w:rsid w:val="00633A70"/>
    <w:rsid w:val="006348DE"/>
    <w:rsid w:val="006364A5"/>
    <w:rsid w:val="00642A03"/>
    <w:rsid w:val="00647047"/>
    <w:rsid w:val="00651EF3"/>
    <w:rsid w:val="006616A0"/>
    <w:rsid w:val="00663BAD"/>
    <w:rsid w:val="00667599"/>
    <w:rsid w:val="0067038B"/>
    <w:rsid w:val="006762B1"/>
    <w:rsid w:val="00676AB4"/>
    <w:rsid w:val="0068386A"/>
    <w:rsid w:val="00684EBD"/>
    <w:rsid w:val="00687C75"/>
    <w:rsid w:val="00691FCB"/>
    <w:rsid w:val="006A38C9"/>
    <w:rsid w:val="006A65F3"/>
    <w:rsid w:val="006A702C"/>
    <w:rsid w:val="006B2885"/>
    <w:rsid w:val="006B788D"/>
    <w:rsid w:val="006C40B3"/>
    <w:rsid w:val="006D20B2"/>
    <w:rsid w:val="006D4889"/>
    <w:rsid w:val="006E04E1"/>
    <w:rsid w:val="006E24AC"/>
    <w:rsid w:val="006E5363"/>
    <w:rsid w:val="006F1DB6"/>
    <w:rsid w:val="006F24A5"/>
    <w:rsid w:val="007027B6"/>
    <w:rsid w:val="00702C01"/>
    <w:rsid w:val="00704CE0"/>
    <w:rsid w:val="007113D5"/>
    <w:rsid w:val="00712425"/>
    <w:rsid w:val="007129C5"/>
    <w:rsid w:val="00716A79"/>
    <w:rsid w:val="00717CAB"/>
    <w:rsid w:val="007232E6"/>
    <w:rsid w:val="007236CF"/>
    <w:rsid w:val="00725264"/>
    <w:rsid w:val="00730D31"/>
    <w:rsid w:val="007333BB"/>
    <w:rsid w:val="00734C06"/>
    <w:rsid w:val="007360A6"/>
    <w:rsid w:val="00736483"/>
    <w:rsid w:val="00736840"/>
    <w:rsid w:val="007379D3"/>
    <w:rsid w:val="00746DC3"/>
    <w:rsid w:val="00751F6B"/>
    <w:rsid w:val="00753D62"/>
    <w:rsid w:val="00754C09"/>
    <w:rsid w:val="00755BF3"/>
    <w:rsid w:val="00757254"/>
    <w:rsid w:val="00766089"/>
    <w:rsid w:val="0077267B"/>
    <w:rsid w:val="00781C5F"/>
    <w:rsid w:val="0078303B"/>
    <w:rsid w:val="00784144"/>
    <w:rsid w:val="007869CF"/>
    <w:rsid w:val="00793CC0"/>
    <w:rsid w:val="00795307"/>
    <w:rsid w:val="0079650A"/>
    <w:rsid w:val="007A5753"/>
    <w:rsid w:val="007B1211"/>
    <w:rsid w:val="007B562C"/>
    <w:rsid w:val="007C04E5"/>
    <w:rsid w:val="007C0533"/>
    <w:rsid w:val="007C184E"/>
    <w:rsid w:val="007C5780"/>
    <w:rsid w:val="007D193F"/>
    <w:rsid w:val="007D6255"/>
    <w:rsid w:val="007E20D9"/>
    <w:rsid w:val="007E2956"/>
    <w:rsid w:val="007E3D18"/>
    <w:rsid w:val="007E74DA"/>
    <w:rsid w:val="007E7A90"/>
    <w:rsid w:val="007F41E3"/>
    <w:rsid w:val="007F534E"/>
    <w:rsid w:val="00803971"/>
    <w:rsid w:val="008072C8"/>
    <w:rsid w:val="00814227"/>
    <w:rsid w:val="0081492D"/>
    <w:rsid w:val="00817006"/>
    <w:rsid w:val="00817393"/>
    <w:rsid w:val="00821FCA"/>
    <w:rsid w:val="00832615"/>
    <w:rsid w:val="0083684B"/>
    <w:rsid w:val="00841889"/>
    <w:rsid w:val="00844149"/>
    <w:rsid w:val="008465B7"/>
    <w:rsid w:val="00847621"/>
    <w:rsid w:val="00847840"/>
    <w:rsid w:val="0085321E"/>
    <w:rsid w:val="008575DF"/>
    <w:rsid w:val="00860400"/>
    <w:rsid w:val="00871FCC"/>
    <w:rsid w:val="00881C9B"/>
    <w:rsid w:val="00882544"/>
    <w:rsid w:val="008844DA"/>
    <w:rsid w:val="008846E3"/>
    <w:rsid w:val="00892474"/>
    <w:rsid w:val="008957DC"/>
    <w:rsid w:val="00896455"/>
    <w:rsid w:val="00896F89"/>
    <w:rsid w:val="008A4690"/>
    <w:rsid w:val="008B14E0"/>
    <w:rsid w:val="008B1AAD"/>
    <w:rsid w:val="008B73DF"/>
    <w:rsid w:val="008C269D"/>
    <w:rsid w:val="008C3711"/>
    <w:rsid w:val="008C425D"/>
    <w:rsid w:val="008C4CBD"/>
    <w:rsid w:val="008D0005"/>
    <w:rsid w:val="008D1E48"/>
    <w:rsid w:val="008D24A7"/>
    <w:rsid w:val="008D328E"/>
    <w:rsid w:val="008D3DC0"/>
    <w:rsid w:val="008D460E"/>
    <w:rsid w:val="008D6EFE"/>
    <w:rsid w:val="008E3BD4"/>
    <w:rsid w:val="008E44D3"/>
    <w:rsid w:val="008E5E51"/>
    <w:rsid w:val="008F0365"/>
    <w:rsid w:val="008F4162"/>
    <w:rsid w:val="008F52E3"/>
    <w:rsid w:val="00900F4C"/>
    <w:rsid w:val="009215B6"/>
    <w:rsid w:val="00931B25"/>
    <w:rsid w:val="009438E9"/>
    <w:rsid w:val="00944560"/>
    <w:rsid w:val="0094500F"/>
    <w:rsid w:val="00946802"/>
    <w:rsid w:val="00947FC0"/>
    <w:rsid w:val="00952FAA"/>
    <w:rsid w:val="0095308B"/>
    <w:rsid w:val="0095509F"/>
    <w:rsid w:val="00955F44"/>
    <w:rsid w:val="0095758C"/>
    <w:rsid w:val="00960616"/>
    <w:rsid w:val="00964157"/>
    <w:rsid w:val="00973FEF"/>
    <w:rsid w:val="00974865"/>
    <w:rsid w:val="00975AD3"/>
    <w:rsid w:val="00976551"/>
    <w:rsid w:val="009808D9"/>
    <w:rsid w:val="009818F7"/>
    <w:rsid w:val="00981D84"/>
    <w:rsid w:val="00983C75"/>
    <w:rsid w:val="00985414"/>
    <w:rsid w:val="00985549"/>
    <w:rsid w:val="009863C5"/>
    <w:rsid w:val="009A151C"/>
    <w:rsid w:val="009A1F93"/>
    <w:rsid w:val="009A3EDD"/>
    <w:rsid w:val="009A4324"/>
    <w:rsid w:val="009B0BD8"/>
    <w:rsid w:val="009B0C0A"/>
    <w:rsid w:val="009B1717"/>
    <w:rsid w:val="009B4AC0"/>
    <w:rsid w:val="009C1E15"/>
    <w:rsid w:val="009D0F45"/>
    <w:rsid w:val="009D2128"/>
    <w:rsid w:val="009D296E"/>
    <w:rsid w:val="009D32FE"/>
    <w:rsid w:val="009D38F5"/>
    <w:rsid w:val="009D4E26"/>
    <w:rsid w:val="009D526E"/>
    <w:rsid w:val="009D55CB"/>
    <w:rsid w:val="009D678D"/>
    <w:rsid w:val="009D777E"/>
    <w:rsid w:val="009E3DF0"/>
    <w:rsid w:val="009E6D6F"/>
    <w:rsid w:val="009F0180"/>
    <w:rsid w:val="00A01CEF"/>
    <w:rsid w:val="00A05DC7"/>
    <w:rsid w:val="00A0619E"/>
    <w:rsid w:val="00A143F6"/>
    <w:rsid w:val="00A175D6"/>
    <w:rsid w:val="00A264BA"/>
    <w:rsid w:val="00A35B21"/>
    <w:rsid w:val="00A37399"/>
    <w:rsid w:val="00A4032C"/>
    <w:rsid w:val="00A47900"/>
    <w:rsid w:val="00A63AA5"/>
    <w:rsid w:val="00A655ED"/>
    <w:rsid w:val="00A65DE0"/>
    <w:rsid w:val="00A75BB1"/>
    <w:rsid w:val="00A810B9"/>
    <w:rsid w:val="00A8318F"/>
    <w:rsid w:val="00A84A48"/>
    <w:rsid w:val="00A95644"/>
    <w:rsid w:val="00A97F44"/>
    <w:rsid w:val="00AA1C62"/>
    <w:rsid w:val="00AA6911"/>
    <w:rsid w:val="00AB4CE9"/>
    <w:rsid w:val="00AD02E2"/>
    <w:rsid w:val="00AD2B6C"/>
    <w:rsid w:val="00AD3B39"/>
    <w:rsid w:val="00AD47CB"/>
    <w:rsid w:val="00AD5EB1"/>
    <w:rsid w:val="00AE1DCF"/>
    <w:rsid w:val="00AE2C3E"/>
    <w:rsid w:val="00AF29F8"/>
    <w:rsid w:val="00B02D49"/>
    <w:rsid w:val="00B038BC"/>
    <w:rsid w:val="00B075BF"/>
    <w:rsid w:val="00B10110"/>
    <w:rsid w:val="00B12C17"/>
    <w:rsid w:val="00B17DB3"/>
    <w:rsid w:val="00B20814"/>
    <w:rsid w:val="00B211F3"/>
    <w:rsid w:val="00B22833"/>
    <w:rsid w:val="00B25A39"/>
    <w:rsid w:val="00B2759C"/>
    <w:rsid w:val="00B2770A"/>
    <w:rsid w:val="00B32555"/>
    <w:rsid w:val="00B3694F"/>
    <w:rsid w:val="00B4461C"/>
    <w:rsid w:val="00B554AC"/>
    <w:rsid w:val="00B607D8"/>
    <w:rsid w:val="00B64286"/>
    <w:rsid w:val="00B650AE"/>
    <w:rsid w:val="00B67F90"/>
    <w:rsid w:val="00B70835"/>
    <w:rsid w:val="00B70AF8"/>
    <w:rsid w:val="00B73836"/>
    <w:rsid w:val="00B73B3A"/>
    <w:rsid w:val="00B7529B"/>
    <w:rsid w:val="00B90F19"/>
    <w:rsid w:val="00B92A52"/>
    <w:rsid w:val="00B93B7A"/>
    <w:rsid w:val="00B968D7"/>
    <w:rsid w:val="00BA2D72"/>
    <w:rsid w:val="00BA3EAE"/>
    <w:rsid w:val="00BA41C0"/>
    <w:rsid w:val="00BB5A67"/>
    <w:rsid w:val="00BB7106"/>
    <w:rsid w:val="00BC5171"/>
    <w:rsid w:val="00BD101C"/>
    <w:rsid w:val="00BD3BD8"/>
    <w:rsid w:val="00BD3DC0"/>
    <w:rsid w:val="00BD40D1"/>
    <w:rsid w:val="00BD4BCB"/>
    <w:rsid w:val="00BE091D"/>
    <w:rsid w:val="00BE2E3D"/>
    <w:rsid w:val="00BE4FFF"/>
    <w:rsid w:val="00BE605D"/>
    <w:rsid w:val="00BE75A9"/>
    <w:rsid w:val="00BE7755"/>
    <w:rsid w:val="00BF0EDD"/>
    <w:rsid w:val="00BF533D"/>
    <w:rsid w:val="00BF7BDF"/>
    <w:rsid w:val="00C0178C"/>
    <w:rsid w:val="00C03CBE"/>
    <w:rsid w:val="00C149F9"/>
    <w:rsid w:val="00C1576C"/>
    <w:rsid w:val="00C21B5A"/>
    <w:rsid w:val="00C25ED1"/>
    <w:rsid w:val="00C2629C"/>
    <w:rsid w:val="00C31774"/>
    <w:rsid w:val="00C319E6"/>
    <w:rsid w:val="00C31E31"/>
    <w:rsid w:val="00C31F01"/>
    <w:rsid w:val="00C34B78"/>
    <w:rsid w:val="00C3541B"/>
    <w:rsid w:val="00C42596"/>
    <w:rsid w:val="00C478B9"/>
    <w:rsid w:val="00C51040"/>
    <w:rsid w:val="00C51EF5"/>
    <w:rsid w:val="00C56582"/>
    <w:rsid w:val="00C57D9F"/>
    <w:rsid w:val="00C603BF"/>
    <w:rsid w:val="00C65FC9"/>
    <w:rsid w:val="00C662F9"/>
    <w:rsid w:val="00C704FC"/>
    <w:rsid w:val="00C705D3"/>
    <w:rsid w:val="00C752B7"/>
    <w:rsid w:val="00C76D24"/>
    <w:rsid w:val="00C837B4"/>
    <w:rsid w:val="00C868BB"/>
    <w:rsid w:val="00C90018"/>
    <w:rsid w:val="00C92065"/>
    <w:rsid w:val="00CA3574"/>
    <w:rsid w:val="00CA39C4"/>
    <w:rsid w:val="00CA4655"/>
    <w:rsid w:val="00CA4BBD"/>
    <w:rsid w:val="00CA618B"/>
    <w:rsid w:val="00CA7798"/>
    <w:rsid w:val="00CB000E"/>
    <w:rsid w:val="00CB2360"/>
    <w:rsid w:val="00CC01F7"/>
    <w:rsid w:val="00CC0FA3"/>
    <w:rsid w:val="00CC1069"/>
    <w:rsid w:val="00CC162A"/>
    <w:rsid w:val="00CC3452"/>
    <w:rsid w:val="00CC57DD"/>
    <w:rsid w:val="00CC662E"/>
    <w:rsid w:val="00CD1510"/>
    <w:rsid w:val="00CD2A24"/>
    <w:rsid w:val="00CD34A6"/>
    <w:rsid w:val="00CD3E6E"/>
    <w:rsid w:val="00CD4C92"/>
    <w:rsid w:val="00CE077F"/>
    <w:rsid w:val="00CF1771"/>
    <w:rsid w:val="00CF533A"/>
    <w:rsid w:val="00D00CCE"/>
    <w:rsid w:val="00D1078C"/>
    <w:rsid w:val="00D12A05"/>
    <w:rsid w:val="00D13DE9"/>
    <w:rsid w:val="00D20B38"/>
    <w:rsid w:val="00D3136C"/>
    <w:rsid w:val="00D32518"/>
    <w:rsid w:val="00D349B1"/>
    <w:rsid w:val="00D35267"/>
    <w:rsid w:val="00D369AD"/>
    <w:rsid w:val="00D37266"/>
    <w:rsid w:val="00D409BC"/>
    <w:rsid w:val="00D41BFB"/>
    <w:rsid w:val="00D43AF0"/>
    <w:rsid w:val="00D44066"/>
    <w:rsid w:val="00D4456D"/>
    <w:rsid w:val="00D455D1"/>
    <w:rsid w:val="00D467C4"/>
    <w:rsid w:val="00D51DB1"/>
    <w:rsid w:val="00D53F34"/>
    <w:rsid w:val="00D555FE"/>
    <w:rsid w:val="00D61EED"/>
    <w:rsid w:val="00D63814"/>
    <w:rsid w:val="00D64F4B"/>
    <w:rsid w:val="00D71E82"/>
    <w:rsid w:val="00D741AB"/>
    <w:rsid w:val="00D75F26"/>
    <w:rsid w:val="00D815EF"/>
    <w:rsid w:val="00D92B8A"/>
    <w:rsid w:val="00D96583"/>
    <w:rsid w:val="00DA189F"/>
    <w:rsid w:val="00DA32F7"/>
    <w:rsid w:val="00DA3B92"/>
    <w:rsid w:val="00DA4302"/>
    <w:rsid w:val="00DA7315"/>
    <w:rsid w:val="00DB058D"/>
    <w:rsid w:val="00DC2BAD"/>
    <w:rsid w:val="00DC47DD"/>
    <w:rsid w:val="00DC4A93"/>
    <w:rsid w:val="00DC5519"/>
    <w:rsid w:val="00DC650F"/>
    <w:rsid w:val="00DD108E"/>
    <w:rsid w:val="00DD423D"/>
    <w:rsid w:val="00DE2049"/>
    <w:rsid w:val="00DE358A"/>
    <w:rsid w:val="00DF209C"/>
    <w:rsid w:val="00E01719"/>
    <w:rsid w:val="00E02B14"/>
    <w:rsid w:val="00E038EA"/>
    <w:rsid w:val="00E13029"/>
    <w:rsid w:val="00E136FA"/>
    <w:rsid w:val="00E16989"/>
    <w:rsid w:val="00E20D03"/>
    <w:rsid w:val="00E20E31"/>
    <w:rsid w:val="00E2515D"/>
    <w:rsid w:val="00E260B2"/>
    <w:rsid w:val="00E30D11"/>
    <w:rsid w:val="00E36166"/>
    <w:rsid w:val="00E410C5"/>
    <w:rsid w:val="00E42E81"/>
    <w:rsid w:val="00E46E82"/>
    <w:rsid w:val="00E501DA"/>
    <w:rsid w:val="00E600E4"/>
    <w:rsid w:val="00E60F22"/>
    <w:rsid w:val="00E63078"/>
    <w:rsid w:val="00E65FA3"/>
    <w:rsid w:val="00E669F6"/>
    <w:rsid w:val="00E67773"/>
    <w:rsid w:val="00E72CF7"/>
    <w:rsid w:val="00E752E8"/>
    <w:rsid w:val="00E77B71"/>
    <w:rsid w:val="00E841A8"/>
    <w:rsid w:val="00E85CB5"/>
    <w:rsid w:val="00E87C1B"/>
    <w:rsid w:val="00E93666"/>
    <w:rsid w:val="00EA2ADF"/>
    <w:rsid w:val="00EB1E46"/>
    <w:rsid w:val="00EB44E4"/>
    <w:rsid w:val="00EB5E9C"/>
    <w:rsid w:val="00EC01F0"/>
    <w:rsid w:val="00EC2EBF"/>
    <w:rsid w:val="00EC3B06"/>
    <w:rsid w:val="00EC411B"/>
    <w:rsid w:val="00ED1616"/>
    <w:rsid w:val="00ED24E0"/>
    <w:rsid w:val="00ED6287"/>
    <w:rsid w:val="00ED765F"/>
    <w:rsid w:val="00EE2DBC"/>
    <w:rsid w:val="00EE35F2"/>
    <w:rsid w:val="00EE447D"/>
    <w:rsid w:val="00EE4C28"/>
    <w:rsid w:val="00EE7A7D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22E81"/>
    <w:rsid w:val="00F335C3"/>
    <w:rsid w:val="00F348DB"/>
    <w:rsid w:val="00F35CEC"/>
    <w:rsid w:val="00F42D03"/>
    <w:rsid w:val="00F44323"/>
    <w:rsid w:val="00F475E8"/>
    <w:rsid w:val="00F50E93"/>
    <w:rsid w:val="00F51A33"/>
    <w:rsid w:val="00F52296"/>
    <w:rsid w:val="00F565F5"/>
    <w:rsid w:val="00F57945"/>
    <w:rsid w:val="00F815F7"/>
    <w:rsid w:val="00F8197B"/>
    <w:rsid w:val="00F851A3"/>
    <w:rsid w:val="00F87884"/>
    <w:rsid w:val="00F93894"/>
    <w:rsid w:val="00F9543B"/>
    <w:rsid w:val="00FA095E"/>
    <w:rsid w:val="00FA0CFC"/>
    <w:rsid w:val="00FB1A69"/>
    <w:rsid w:val="00FC1839"/>
    <w:rsid w:val="00FD1945"/>
    <w:rsid w:val="00FD33EF"/>
    <w:rsid w:val="00FE2842"/>
    <w:rsid w:val="00FE2FE3"/>
    <w:rsid w:val="00FE3C0A"/>
    <w:rsid w:val="00FF2DE3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4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260"/>
    <w:pPr>
      <w:ind w:left="720"/>
      <w:contextualSpacing/>
    </w:pPr>
  </w:style>
  <w:style w:type="table" w:styleId="TableGrid">
    <w:name w:val="Table Grid"/>
    <w:basedOn w:val="TableNormal"/>
    <w:uiPriority w:val="99"/>
    <w:rsid w:val="00DC4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0A0F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0A0F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0A0F6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A0F6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0A0F6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0A0F6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rsid w:val="00CA39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E48"/>
    <w:rPr>
      <w:rFonts w:cs="Times New Roman"/>
    </w:rPr>
  </w:style>
  <w:style w:type="table" w:customStyle="1" w:styleId="TabloKlavuzu1">
    <w:name w:val="Tablo Kılavuzu1"/>
    <w:uiPriority w:val="99"/>
    <w:rsid w:val="00587673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3275E8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7953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99"/>
    <w:qFormat/>
    <w:rsid w:val="00AD3B39"/>
    <w:rPr>
      <w:rFonts w:cs="Times New Roman"/>
      <w:i/>
      <w:iCs/>
    </w:rPr>
  </w:style>
  <w:style w:type="table" w:customStyle="1" w:styleId="TabloKlavuzu31">
    <w:name w:val="Tablo Kılavuzu31"/>
    <w:uiPriority w:val="99"/>
    <w:rsid w:val="00BD3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542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uiPriority w:val="99"/>
    <w:rsid w:val="00AD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uiPriority w:val="99"/>
    <w:rsid w:val="000A68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C4CBD"/>
    <w:rPr>
      <w:rFonts w:cs="Times New Roman"/>
    </w:rPr>
  </w:style>
  <w:style w:type="character" w:customStyle="1" w:styleId="def">
    <w:name w:val="def"/>
    <w:basedOn w:val="DefaultParagraphFont"/>
    <w:uiPriority w:val="99"/>
    <w:rsid w:val="008C4CBD"/>
    <w:rPr>
      <w:rFonts w:cs="Times New Roman"/>
    </w:rPr>
  </w:style>
  <w:style w:type="character" w:customStyle="1" w:styleId="gapspan">
    <w:name w:val="gapspan"/>
    <w:basedOn w:val="DefaultParagraphFont"/>
    <w:uiPriority w:val="99"/>
    <w:rsid w:val="005832BE"/>
    <w:rPr>
      <w:rFonts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621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621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621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1080</Words>
  <Characters>6158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temeling</dc:creator>
  <cp:keywords/>
  <dc:description/>
  <cp:lastModifiedBy>Teknik Servis</cp:lastModifiedBy>
  <cp:revision>2</cp:revision>
  <cp:lastPrinted>2015-04-09T07:34:00Z</cp:lastPrinted>
  <dcterms:created xsi:type="dcterms:W3CDTF">2015-05-26T10:48:00Z</dcterms:created>
  <dcterms:modified xsi:type="dcterms:W3CDTF">2015-05-26T10:48:00Z</dcterms:modified>
</cp:coreProperties>
</file>